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37"/>
        <w:gridCol w:w="2535"/>
        <w:gridCol w:w="71"/>
        <w:gridCol w:w="2195"/>
        <w:gridCol w:w="213"/>
        <w:gridCol w:w="74"/>
        <w:gridCol w:w="2413"/>
      </w:tblGrid>
      <w:tr w:rsidR="004C2AF5" w:rsidRPr="005B3AA0">
        <w:trPr>
          <w:cantSplit/>
          <w:trHeight w:hRule="exact" w:val="567"/>
          <w:jc w:val="center"/>
        </w:trPr>
        <w:tc>
          <w:tcPr>
            <w:tcW w:w="9924" w:type="dxa"/>
            <w:gridSpan w:val="8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2AF5" w:rsidRPr="005B3AA0" w:rsidRDefault="00967217" w:rsidP="00CB41C1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3AA0">
              <w:rPr>
                <w:rFonts w:ascii="Arial Narrow" w:hAnsi="Arial Narrow" w:cs="Arial"/>
                <w:b/>
                <w:lang w:val="hr-HR"/>
              </w:rPr>
              <w:t>DR.SC.-01 PRIJAVA TEME DOKTORSKOG RADA</w:t>
            </w:r>
            <w:r w:rsidR="005B3AA0">
              <w:rPr>
                <w:rStyle w:val="Referencafusnote"/>
                <w:rFonts w:ascii="Arial Narrow" w:hAnsi="Arial Narrow" w:cs="Arial"/>
                <w:b/>
                <w:lang w:val="hr-HR"/>
              </w:rPr>
              <w:footnoteReference w:id="1"/>
            </w:r>
          </w:p>
        </w:tc>
      </w:tr>
      <w:tr w:rsidR="00B9544F" w:rsidRPr="005B3AA0">
        <w:trPr>
          <w:cantSplit/>
          <w:trHeight w:hRule="exact" w:val="641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:rsidR="00B9544F" w:rsidRPr="002F1697" w:rsidRDefault="002F1697" w:rsidP="00CB41C1">
            <w:pPr>
              <w:jc w:val="center"/>
              <w:rPr>
                <w:rFonts w:ascii="Arial Narrow" w:hAnsi="Arial Narrow" w:cs="Arial"/>
                <w:b/>
                <w:color w:val="0000FF"/>
                <w:lang w:val="hr-HR"/>
              </w:rPr>
            </w:pPr>
            <w:r w:rsidRPr="002F1697">
              <w:rPr>
                <w:rFonts w:ascii="Arial Narrow" w:hAnsi="Arial Narrow" w:cs="Arial"/>
                <w:b/>
                <w:color w:val="0000FF"/>
                <w:highlight w:val="lightGray"/>
                <w:lang w:val="hr-HR"/>
              </w:rPr>
              <w:t xml:space="preserve">Upute za pomoć u ispunjavanju Prijave teme doktorske disertacije </w:t>
            </w:r>
            <w:r w:rsidR="00EE0C37">
              <w:rPr>
                <w:rFonts w:ascii="Arial Narrow" w:hAnsi="Arial Narrow" w:cs="Arial"/>
                <w:b/>
                <w:color w:val="0000FF"/>
                <w:highlight w:val="lightGray"/>
                <w:lang w:val="hr-HR"/>
              </w:rPr>
              <w:t xml:space="preserve">- </w:t>
            </w:r>
            <w:r w:rsidRPr="002F1697">
              <w:rPr>
                <w:rFonts w:ascii="Arial Narrow" w:hAnsi="Arial Narrow" w:cs="Arial"/>
                <w:b/>
                <w:color w:val="0000FF"/>
                <w:highlight w:val="lightGray"/>
                <w:lang w:val="hr-HR"/>
              </w:rPr>
              <w:t xml:space="preserve"> PDS Poljoprivredne znanosti</w:t>
            </w:r>
            <w:r w:rsidR="00295186" w:rsidRPr="002F1697">
              <w:rPr>
                <w:rFonts w:ascii="Arial Narrow" w:hAnsi="Arial Narrow" w:cs="Arial"/>
                <w:b/>
                <w:color w:val="0000FF"/>
                <w:lang w:val="hr-HR"/>
              </w:rPr>
              <w:t xml:space="preserve"> </w:t>
            </w:r>
          </w:p>
        </w:tc>
      </w:tr>
      <w:tr w:rsidR="00967217" w:rsidRPr="005B3AA0">
        <w:trPr>
          <w:cantSplit/>
          <w:trHeight w:hRule="exact" w:val="454"/>
          <w:jc w:val="center"/>
        </w:trPr>
        <w:tc>
          <w:tcPr>
            <w:tcW w:w="9924" w:type="dxa"/>
            <w:gridSpan w:val="8"/>
            <w:shd w:val="clear" w:color="auto" w:fill="CCCCCC"/>
            <w:vAlign w:val="center"/>
          </w:tcPr>
          <w:p w:rsidR="00967217" w:rsidRPr="002F1697" w:rsidRDefault="00442A09" w:rsidP="005B3AA0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2F1697">
              <w:rPr>
                <w:rFonts w:ascii="Arial Narrow" w:hAnsi="Arial Narrow" w:cs="Arial"/>
                <w:b/>
                <w:lang w:val="hr-HR"/>
              </w:rPr>
              <w:t xml:space="preserve">OPĆI PODACI I KONTAKT </w:t>
            </w:r>
            <w:r w:rsidR="005B3AA0" w:rsidRPr="002F1697">
              <w:rPr>
                <w:rFonts w:ascii="Arial Narrow" w:hAnsi="Arial Narrow" w:cs="Arial"/>
                <w:b/>
                <w:lang w:val="hr-HR"/>
              </w:rPr>
              <w:t>DOKTORANDA/DOKTORANDICE</w:t>
            </w:r>
          </w:p>
        </w:tc>
      </w:tr>
      <w:tr w:rsidR="00E30401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E30401" w:rsidRPr="002F1697" w:rsidRDefault="00E30401" w:rsidP="00FD3A3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 doktoranda/doktorandice: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D16239" w:rsidRPr="002F1697" w:rsidRDefault="002B3296" w:rsidP="00367902">
            <w:pPr>
              <w:rPr>
                <w:rFonts w:ascii="Arial Narrow" w:hAnsi="Arial Narrow"/>
                <w:b/>
                <w:color w:val="0000FF"/>
                <w:sz w:val="28"/>
                <w:szCs w:val="28"/>
                <w:lang w:val="hr-HR"/>
              </w:rPr>
            </w:pPr>
            <w:proofErr w:type="spellStart"/>
            <w:r w:rsidRPr="002F1697">
              <w:rPr>
                <w:rFonts w:ascii="Arial Narrow" w:hAnsi="Arial Narrow"/>
                <w:b/>
                <w:color w:val="0000FF"/>
                <w:sz w:val="28"/>
                <w:szCs w:val="28"/>
              </w:rPr>
              <w:t>Ime</w:t>
            </w:r>
            <w:proofErr w:type="spellEnd"/>
            <w:r w:rsidRPr="002F1697">
              <w:rPr>
                <w:rFonts w:ascii="Arial Narrow" w:hAnsi="Arial Narrow"/>
                <w:b/>
                <w:color w:val="0000FF"/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2F1697">
              <w:rPr>
                <w:rFonts w:ascii="Arial Narrow" w:hAnsi="Arial Narrow"/>
                <w:b/>
                <w:color w:val="0000FF"/>
                <w:sz w:val="28"/>
                <w:szCs w:val="28"/>
              </w:rPr>
              <w:t>Prezime</w:t>
            </w:r>
            <w:proofErr w:type="spellEnd"/>
            <w:r w:rsidRPr="002F1697">
              <w:rPr>
                <w:rFonts w:ascii="Arial Narrow" w:hAnsi="Arial Narrow"/>
                <w:b/>
                <w:color w:val="0000FF"/>
                <w:sz w:val="28"/>
                <w:szCs w:val="28"/>
                <w:lang w:val="hr-HR"/>
              </w:rPr>
              <w:t xml:space="preserve">, </w:t>
            </w:r>
            <w:proofErr w:type="spellStart"/>
            <w:r w:rsidR="00D16239" w:rsidRPr="002F1697">
              <w:rPr>
                <w:rFonts w:ascii="Arial Narrow" w:hAnsi="Arial Narrow"/>
                <w:b/>
                <w:color w:val="0000FF"/>
                <w:sz w:val="28"/>
                <w:szCs w:val="28"/>
              </w:rPr>
              <w:t>titula</w:t>
            </w:r>
            <w:proofErr w:type="spellEnd"/>
            <w:r w:rsidR="00D16239" w:rsidRPr="002F1697">
              <w:rPr>
                <w:rFonts w:ascii="Arial Narrow" w:hAnsi="Arial Narrow"/>
                <w:b/>
                <w:color w:val="0000FF"/>
                <w:sz w:val="28"/>
                <w:szCs w:val="28"/>
                <w:lang w:val="hr-HR"/>
              </w:rPr>
              <w:t xml:space="preserve"> </w:t>
            </w:r>
          </w:p>
          <w:p w:rsidR="00E30401" w:rsidRPr="002F1697" w:rsidRDefault="00D16239" w:rsidP="00367902">
            <w:pPr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(</w:t>
            </w: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  <w:t>Napomena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2F1697">
              <w:rPr>
                <w:rFonts w:ascii="Arial Narrow" w:hAnsi="Arial Narrow"/>
                <w:b/>
                <w:i/>
                <w:color w:val="0000FF"/>
                <w:sz w:val="20"/>
                <w:szCs w:val="20"/>
                <w:lang w:val="it-IT"/>
              </w:rPr>
              <w:t>Mr</w:t>
            </w:r>
            <w:proofErr w:type="spellEnd"/>
            <w:r w:rsidRPr="002F1697">
              <w:rPr>
                <w:rFonts w:ascii="Arial Narrow" w:hAnsi="Arial Narrow"/>
                <w:b/>
                <w:i/>
                <w:color w:val="0000FF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2F1697">
              <w:rPr>
                <w:rFonts w:ascii="Arial Narrow" w:hAnsi="Arial Narrow"/>
                <w:b/>
                <w:i/>
                <w:color w:val="0000FF"/>
                <w:sz w:val="20"/>
                <w:szCs w:val="20"/>
                <w:lang w:val="hr-HR"/>
              </w:rPr>
              <w:t>sc</w:t>
            </w:r>
            <w:proofErr w:type="spellEnd"/>
            <w:r w:rsidRPr="002F1697">
              <w:rPr>
                <w:rFonts w:ascii="Arial Narrow" w:hAnsi="Arial Narrow"/>
                <w:b/>
                <w:i/>
                <w:color w:val="0000FF"/>
                <w:sz w:val="20"/>
                <w:szCs w:val="20"/>
                <w:lang w:val="hr-HR"/>
              </w:rPr>
              <w:t>.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se piše ispred imena i prezimena, a </w:t>
            </w:r>
            <w:r w:rsidRPr="002F1697">
              <w:rPr>
                <w:rFonts w:ascii="Arial Narrow" w:hAnsi="Arial Narrow"/>
                <w:b/>
                <w:color w:val="0000FF"/>
                <w:sz w:val="20"/>
                <w:szCs w:val="20"/>
                <w:lang w:val="hr-HR"/>
              </w:rPr>
              <w:t>dipl. ing. xxx.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2F1697">
              <w:rPr>
                <w:rFonts w:ascii="Arial Narrow" w:hAnsi="Arial Narrow"/>
                <w:b/>
                <w:color w:val="0000FF"/>
                <w:sz w:val="20"/>
                <w:szCs w:val="20"/>
                <w:lang w:val="hr-HR"/>
              </w:rPr>
              <w:t>mag</w:t>
            </w:r>
            <w:proofErr w:type="spellEnd"/>
            <w:r w:rsidRPr="002F1697">
              <w:rPr>
                <w:rFonts w:ascii="Arial Narrow" w:hAnsi="Arial Narrow"/>
                <w:b/>
                <w:color w:val="0000FF"/>
                <w:sz w:val="20"/>
                <w:szCs w:val="20"/>
                <w:lang w:val="hr-HR"/>
              </w:rPr>
              <w:t>. ing. xxx.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iza!)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Nositelj studija:</w:t>
            </w:r>
          </w:p>
        </w:tc>
        <w:tc>
          <w:tcPr>
            <w:tcW w:w="7501" w:type="dxa"/>
            <w:gridSpan w:val="6"/>
            <w:vAlign w:val="center"/>
          </w:tcPr>
          <w:p w:rsidR="002F1697" w:rsidRPr="002F1697" w:rsidRDefault="002F1697" w:rsidP="004F5F44">
            <w:pPr>
              <w:jc w:val="both"/>
              <w:rPr>
                <w:rFonts w:ascii="Arial Narrow" w:hAnsi="Arial Narrow" w:cs="Arial"/>
                <w:b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lang w:val="pl-PL"/>
              </w:rPr>
              <w:t>Sveu</w:t>
            </w:r>
            <w:r w:rsidRPr="002F1697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lang w:val="hr-HR"/>
              </w:rPr>
              <w:t>č</w:t>
            </w:r>
            <w:r w:rsidRPr="002F1697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lang w:val="pl-PL"/>
              </w:rPr>
              <w:t>ili</w:t>
            </w:r>
            <w:r w:rsidRPr="002F1697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lang w:val="hr-HR"/>
              </w:rPr>
              <w:t>š</w:t>
            </w:r>
            <w:r w:rsidRPr="002F1697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lang w:val="pl-PL"/>
              </w:rPr>
              <w:t>te</w:t>
            </w:r>
            <w:r w:rsidRPr="002F1697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lang w:val="pl-PL"/>
              </w:rPr>
              <w:t>u</w:t>
            </w:r>
            <w:r w:rsidRPr="002F1697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lang w:val="pl-PL"/>
              </w:rPr>
              <w:t>Zagrebu - Agronomski fakultet</w:t>
            </w:r>
            <w:r w:rsidRPr="002F1697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lang w:val="hr-HR"/>
              </w:rPr>
              <w:t xml:space="preserve">   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studija:</w:t>
            </w:r>
          </w:p>
        </w:tc>
        <w:tc>
          <w:tcPr>
            <w:tcW w:w="7501" w:type="dxa"/>
            <w:gridSpan w:val="6"/>
            <w:vAlign w:val="center"/>
          </w:tcPr>
          <w:p w:rsidR="002F1697" w:rsidRPr="00B0252F" w:rsidRDefault="002F1697" w:rsidP="00CB41C1">
            <w:pPr>
              <w:jc w:val="both"/>
              <w:rPr>
                <w:rFonts w:ascii="Arial Narrow" w:hAnsi="Arial Narrow" w:cs="Arial"/>
                <w:b/>
                <w:color w:val="0000FF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color w:val="0000FF"/>
                <w:sz w:val="20"/>
                <w:szCs w:val="20"/>
                <w:lang w:val="hr-HR"/>
              </w:rPr>
              <w:t xml:space="preserve">PDS </w:t>
            </w:r>
            <w:r w:rsidRPr="002F1697">
              <w:rPr>
                <w:rFonts w:ascii="Arial Narrow" w:hAnsi="Arial Narrow" w:cs="Arial"/>
                <w:b/>
                <w:color w:val="0000FF"/>
                <w:sz w:val="20"/>
                <w:szCs w:val="20"/>
                <w:lang w:val="hr-HR"/>
              </w:rPr>
              <w:t xml:space="preserve">Poljoprivredne </w:t>
            </w:r>
            <w:r w:rsidR="00B0252F">
              <w:rPr>
                <w:rFonts w:ascii="Arial Narrow" w:hAnsi="Arial Narrow" w:cs="Arial"/>
                <w:b/>
                <w:color w:val="0000FF"/>
                <w:sz w:val="20"/>
                <w:szCs w:val="20"/>
                <w:lang w:val="hr-HR"/>
              </w:rPr>
              <w:t>znanosti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985A09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Matični broj doktoranda/doktorandice:</w:t>
            </w:r>
          </w:p>
        </w:tc>
        <w:tc>
          <w:tcPr>
            <w:tcW w:w="7501" w:type="dxa"/>
            <w:gridSpan w:val="6"/>
            <w:vAlign w:val="center"/>
          </w:tcPr>
          <w:p w:rsidR="002F1697" w:rsidRPr="002F1697" w:rsidRDefault="001021BE" w:rsidP="009D0284">
            <w:pPr>
              <w:jc w:val="both"/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  <w:t>JMBAG (matični broj iz indeksa)</w:t>
            </w:r>
          </w:p>
        </w:tc>
      </w:tr>
      <w:tr w:rsidR="002F1697" w:rsidRPr="005B3AA0">
        <w:trPr>
          <w:cantSplit/>
          <w:trHeight w:hRule="exact" w:val="680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Odobravanje teme za stjecanje doktorata znanosti </w:t>
            </w:r>
            <w:r w:rsidRPr="002F1697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(molimo zacrniti polje)</w: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697">
              <w:rPr>
                <w:rFonts w:ascii="Arial Narrow" w:hAnsi="Arial Narrow" w:cs="Arial"/>
                <w:sz w:val="18"/>
                <w:szCs w:val="18"/>
                <w:lang w:val="hr-HR"/>
              </w:rPr>
              <w:instrText xml:space="preserve"> FORMCHECKBOX </w:instrText>
            </w:r>
            <w:r w:rsidR="002E4F98">
              <w:rPr>
                <w:rFonts w:ascii="Arial Narrow" w:hAnsi="Arial Narrow" w:cs="Arial"/>
                <w:sz w:val="18"/>
                <w:szCs w:val="18"/>
                <w:lang w:val="hr-HR"/>
              </w:rPr>
            </w:r>
            <w:r w:rsidR="002E4F98">
              <w:rPr>
                <w:rFonts w:ascii="Arial Narrow" w:hAnsi="Arial Narrow" w:cs="Arial"/>
                <w:sz w:val="18"/>
                <w:szCs w:val="18"/>
                <w:lang w:val="hr-HR"/>
              </w:rPr>
              <w:fldChar w:fldCharType="separate"/>
            </w:r>
            <w:r w:rsidRPr="002F1697">
              <w:rPr>
                <w:rFonts w:ascii="Arial Narrow" w:hAnsi="Arial Narrow" w:cs="Arial"/>
                <w:sz w:val="18"/>
                <w:szCs w:val="18"/>
                <w:lang w:val="hr-HR"/>
              </w:rPr>
              <w:fldChar w:fldCharType="end"/>
            </w:r>
            <w:r w:rsidRPr="002F1697">
              <w:rPr>
                <w:rFonts w:ascii="Arial Narrow" w:hAnsi="Arial Narrow" w:cs="Arial"/>
                <w:sz w:val="18"/>
                <w:szCs w:val="18"/>
                <w:lang w:val="hr-HR"/>
              </w:rPr>
              <w:t xml:space="preserve"> </w: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t>u okviru doktorskog studija</w:t>
            </w:r>
          </w:p>
        </w:tc>
        <w:bookmarkStart w:id="0" w:name="Check2"/>
        <w:tc>
          <w:tcPr>
            <w:tcW w:w="2482" w:type="dxa"/>
            <w:gridSpan w:val="3"/>
            <w:shd w:val="clear" w:color="auto" w:fill="auto"/>
            <w:vAlign w:val="center"/>
          </w:tcPr>
          <w:p w:rsidR="005319E7" w:rsidRDefault="002F1697" w:rsidP="005319E7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sz w:val="18"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697">
              <w:rPr>
                <w:rFonts w:ascii="Arial Narrow" w:hAnsi="Arial Narrow" w:cs="Arial"/>
                <w:sz w:val="18"/>
                <w:szCs w:val="18"/>
                <w:lang w:val="hr-HR"/>
              </w:rPr>
              <w:instrText xml:space="preserve"> FORMCHECKBOX </w:instrText>
            </w:r>
            <w:r w:rsidR="002E4F98">
              <w:rPr>
                <w:rFonts w:ascii="Arial Narrow" w:hAnsi="Arial Narrow" w:cs="Arial"/>
                <w:sz w:val="18"/>
                <w:szCs w:val="18"/>
                <w:lang w:val="hr-HR"/>
              </w:rPr>
            </w:r>
            <w:r w:rsidR="002E4F98">
              <w:rPr>
                <w:rFonts w:ascii="Arial Narrow" w:hAnsi="Arial Narrow" w:cs="Arial"/>
                <w:sz w:val="18"/>
                <w:szCs w:val="18"/>
                <w:lang w:val="hr-HR"/>
              </w:rPr>
              <w:fldChar w:fldCharType="separate"/>
            </w:r>
            <w:r w:rsidRPr="002F1697">
              <w:rPr>
                <w:rFonts w:ascii="Arial Narrow" w:hAnsi="Arial Narrow" w:cs="Arial"/>
                <w:sz w:val="18"/>
                <w:szCs w:val="18"/>
                <w:lang w:val="hr-HR"/>
              </w:rPr>
              <w:fldChar w:fldCharType="end"/>
            </w:r>
            <w:bookmarkEnd w:id="0"/>
            <w:r w:rsidRPr="002F1697">
              <w:rPr>
                <w:rFonts w:ascii="Arial Narrow" w:hAnsi="Arial Narrow" w:cs="Arial"/>
                <w:sz w:val="18"/>
                <w:szCs w:val="18"/>
                <w:lang w:val="hr-HR"/>
              </w:rPr>
              <w:t xml:space="preserve"> </w:t>
            </w:r>
            <w:r w:rsidR="005319E7">
              <w:rPr>
                <w:rFonts w:ascii="Arial Narrow" w:hAnsi="Arial Narrow" w:cs="Arial"/>
                <w:sz w:val="18"/>
                <w:szCs w:val="18"/>
                <w:lang w:val="hr-HR"/>
              </w:rPr>
              <w:t xml:space="preserve"> </w:t>
            </w:r>
            <w:r w:rsidR="005319E7"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na temelju znanstvenih </w:t>
            </w:r>
          </w:p>
          <w:p w:rsidR="002F1697" w:rsidRPr="002F1697" w:rsidRDefault="005319E7" w:rsidP="005319E7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     </w: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t>dostignuća</w:t>
            </w:r>
          </w:p>
        </w:tc>
        <w:bookmarkStart w:id="1" w:name="Check3"/>
        <w:tc>
          <w:tcPr>
            <w:tcW w:w="2413" w:type="dxa"/>
            <w:shd w:val="clear" w:color="auto" w:fill="auto"/>
            <w:vAlign w:val="center"/>
          </w:tcPr>
          <w:p w:rsidR="002F1697" w:rsidRPr="005319E7" w:rsidRDefault="002F1697" w:rsidP="005319E7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319E7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9E7">
              <w:rPr>
                <w:rFonts w:ascii="Arial Narrow" w:hAnsi="Arial Narrow" w:cs="Arial"/>
                <w:sz w:val="20"/>
                <w:szCs w:val="20"/>
                <w:lang w:val="hr-HR"/>
              </w:rPr>
              <w:instrText xml:space="preserve"> FORMCHECKBOX </w:instrText>
            </w:r>
            <w:r w:rsidR="002E4F98">
              <w:rPr>
                <w:rFonts w:ascii="Arial Narrow" w:hAnsi="Arial Narrow" w:cs="Arial"/>
                <w:sz w:val="20"/>
                <w:szCs w:val="20"/>
                <w:lang w:val="hr-HR"/>
              </w:rPr>
            </w:r>
            <w:r w:rsidR="002E4F98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separate"/>
            </w:r>
            <w:r w:rsidRPr="005319E7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end"/>
            </w:r>
            <w:bookmarkEnd w:id="1"/>
            <w:r w:rsidRPr="005319E7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  <w:r w:rsidR="005319E7" w:rsidRPr="005319E7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dvojni doktorat </w:t>
            </w:r>
            <w:r w:rsidR="005319E7">
              <w:rPr>
                <w:rFonts w:ascii="Arial Narrow" w:hAnsi="Arial Narrow" w:cs="Arial"/>
                <w:sz w:val="20"/>
                <w:szCs w:val="20"/>
                <w:lang w:val="hr-HR"/>
              </w:rPr>
              <w:t>(</w:t>
            </w:r>
            <w:proofErr w:type="spellStart"/>
            <w:r w:rsidR="005319E7">
              <w:rPr>
                <w:rFonts w:ascii="Arial Narrow" w:hAnsi="Arial Narrow" w:cs="Arial"/>
                <w:sz w:val="20"/>
                <w:szCs w:val="20"/>
                <w:lang w:val="hr-HR"/>
              </w:rPr>
              <w:t>cotutelle</w:t>
            </w:r>
            <w:proofErr w:type="spellEnd"/>
            <w:r w:rsidR="005319E7">
              <w:rPr>
                <w:rFonts w:ascii="Arial Narrow" w:hAnsi="Arial Narrow" w:cs="Arial"/>
                <w:sz w:val="20"/>
                <w:szCs w:val="20"/>
                <w:lang w:val="hr-HR"/>
              </w:rPr>
              <w:t>)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majke i/ili oca: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 i mjesto rođenja: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Telefon/mobitel: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0254C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E-mail: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F1697" w:rsidRPr="005B3AA0">
        <w:trPr>
          <w:cantSplit/>
          <w:trHeight w:hRule="exact" w:val="454"/>
          <w:jc w:val="center"/>
        </w:trPr>
        <w:tc>
          <w:tcPr>
            <w:tcW w:w="9924" w:type="dxa"/>
            <w:gridSpan w:val="8"/>
            <w:shd w:val="clear" w:color="auto" w:fill="CCCCCC"/>
            <w:vAlign w:val="center"/>
          </w:tcPr>
          <w:p w:rsidR="002F1697" w:rsidRPr="002F1697" w:rsidRDefault="002F1697" w:rsidP="00817C41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2F1697">
              <w:rPr>
                <w:rFonts w:ascii="Arial Narrow" w:hAnsi="Arial Narrow" w:cs="Arial"/>
                <w:b/>
                <w:lang w:val="hr-HR"/>
              </w:rPr>
              <w:t>ŽIVOTOPIS DOKTORANDA/DOKTORANDICE</w:t>
            </w:r>
          </w:p>
        </w:tc>
      </w:tr>
      <w:tr w:rsidR="002F1697" w:rsidRPr="005B3AA0">
        <w:trPr>
          <w:cantSplit/>
          <w:trHeight w:val="680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Obrazovanje</w:t>
            </w:r>
          </w:p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7501" w:type="dxa"/>
            <w:gridSpan w:val="6"/>
            <w:shd w:val="clear" w:color="auto" w:fill="auto"/>
          </w:tcPr>
          <w:p w:rsidR="002F1697" w:rsidRPr="002F1697" w:rsidRDefault="002F1697" w:rsidP="001033DE">
            <w:pPr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  <w:t>- poslijediplomski doktorski studij: ustanova, koji (studij, smjer), gdje i kada upisan (završen?)</w:t>
            </w:r>
          </w:p>
          <w:p w:rsidR="002F1697" w:rsidRPr="002F1697" w:rsidRDefault="002F1697" w:rsidP="001033DE">
            <w:pPr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  <w:t>- poslijediplomski magistarski studij: ustanova, koji (studij, smjer), gdje i kada upisan i završen</w:t>
            </w:r>
          </w:p>
          <w:p w:rsidR="002F1697" w:rsidRPr="002F1697" w:rsidRDefault="002F1697" w:rsidP="001033DE">
            <w:pPr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  <w:t>- diplomski: ustanova, koji (studij, smjer), gdje i kada upisan i završen</w:t>
            </w:r>
          </w:p>
          <w:p w:rsidR="002F1697" w:rsidRPr="002F1697" w:rsidRDefault="002F1697" w:rsidP="001033DE">
            <w:pPr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  <w:t>- dodiplomski studij: ustanova, koji (studij, smjer), gdje i kada upisan i završen</w:t>
            </w:r>
          </w:p>
          <w:p w:rsidR="002F1697" w:rsidRPr="002F1697" w:rsidRDefault="002F1697" w:rsidP="001033DE">
            <w:pPr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  <w:t xml:space="preserve">- preddiplomski: ustanova, koji (studij, smjer), gdje i kada upisan i završen  </w:t>
            </w:r>
          </w:p>
          <w:p w:rsidR="002F1697" w:rsidRPr="002F1697" w:rsidRDefault="002F1697" w:rsidP="001033DE">
            <w:pPr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- srednja škola: </w:t>
            </w:r>
            <w:r w:rsidRPr="002F1697"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  <w:t>koja, gdje i kada završena</w:t>
            </w:r>
          </w:p>
          <w:p w:rsidR="002F1697" w:rsidRPr="005D5E08" w:rsidRDefault="002F1697" w:rsidP="00767C79">
            <w:pPr>
              <w:rPr>
                <w:rFonts w:ascii="Arial Narrow" w:hAnsi="Arial Narrow"/>
                <w:bCs/>
                <w:color w:val="0000FF"/>
                <w:sz w:val="20"/>
                <w:szCs w:val="20"/>
              </w:rPr>
            </w:pPr>
            <w:r w:rsidRPr="002F1697">
              <w:rPr>
                <w:rFonts w:ascii="Arial Narrow" w:hAnsi="Arial Narrow"/>
                <w:bCs/>
                <w:color w:val="0000FF"/>
                <w:sz w:val="20"/>
                <w:szCs w:val="20"/>
                <w:lang w:val="hr-HR"/>
              </w:rPr>
              <w:t>- ostalo</w:t>
            </w:r>
          </w:p>
        </w:tc>
      </w:tr>
      <w:tr w:rsidR="002F1697" w:rsidRPr="005B3AA0">
        <w:trPr>
          <w:cantSplit/>
          <w:trHeight w:val="680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Radno iskustvo</w:t>
            </w:r>
          </w:p>
          <w:p w:rsidR="002F1697" w:rsidRPr="002F1697" w:rsidRDefault="002F1697" w:rsidP="00CB41C1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(kronološki od novijeg k starijem datumu)</w: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7501" w:type="dxa"/>
            <w:gridSpan w:val="6"/>
            <w:shd w:val="clear" w:color="auto" w:fill="auto"/>
          </w:tcPr>
          <w:p w:rsidR="002F1697" w:rsidRPr="002F1697" w:rsidRDefault="002F1697" w:rsidP="00E80951">
            <w:pPr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</w:pPr>
            <w:r w:rsidRPr="002F1697">
              <w:rPr>
                <w:rFonts w:ascii="Arial Narrow" w:hAnsi="Arial Narrow"/>
                <w:bCs/>
                <w:color w:val="0000FF"/>
                <w:sz w:val="20"/>
                <w:szCs w:val="20"/>
                <w:lang w:val="pl-PL"/>
              </w:rPr>
              <w:t>Zaposlenje: godina od - do, ustanova</w:t>
            </w:r>
            <w:r w:rsidR="00A266D0">
              <w:rPr>
                <w:rFonts w:ascii="Arial Narrow" w:hAnsi="Arial Narrow"/>
                <w:bCs/>
                <w:color w:val="0000FF"/>
                <w:sz w:val="20"/>
                <w:szCs w:val="20"/>
                <w:lang w:val="pl-PL"/>
              </w:rPr>
              <w:t xml:space="preserve"> / tvrtka</w:t>
            </w:r>
            <w:r w:rsidRPr="002F1697">
              <w:rPr>
                <w:rFonts w:ascii="Arial Narrow" w:hAnsi="Arial Narrow"/>
                <w:bCs/>
                <w:color w:val="0000FF"/>
                <w:sz w:val="20"/>
                <w:szCs w:val="20"/>
                <w:lang w:val="pl-PL"/>
              </w:rPr>
              <w:t>, gdje, na radnom mjestu , funkcija, u području - p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retežno, posebno se bavi.., istraživački rad, projekti (kratko)</w:t>
            </w:r>
          </w:p>
          <w:p w:rsidR="002F1697" w:rsidRPr="002F1697" w:rsidRDefault="002F1697" w:rsidP="006179DA">
            <w:pPr>
              <w:rPr>
                <w:rFonts w:ascii="Arial Narrow" w:hAnsi="Arial Narrow" w:cs="Arial"/>
                <w:color w:val="0000FF"/>
                <w:sz w:val="20"/>
                <w:szCs w:val="20"/>
                <w:lang w:val="pl-PL"/>
              </w:rPr>
            </w:pPr>
          </w:p>
        </w:tc>
      </w:tr>
      <w:tr w:rsidR="002F1697" w:rsidRPr="005B3AA0">
        <w:trPr>
          <w:cantSplit/>
          <w:trHeight w:val="680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na znanstvenim skupovima:</w:t>
            </w:r>
          </w:p>
        </w:tc>
        <w:tc>
          <w:tcPr>
            <w:tcW w:w="7501" w:type="dxa"/>
            <w:gridSpan w:val="6"/>
            <w:shd w:val="clear" w:color="auto" w:fill="auto"/>
          </w:tcPr>
          <w:p w:rsidR="002F1697" w:rsidRPr="002F1697" w:rsidRDefault="002F1697" w:rsidP="002B3296">
            <w:pPr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</w:pP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  <w:t>Znanstveni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  <w:t>stručni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  <w:t>radovi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  <w:t>odvojeno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  <w:t xml:space="preserve"> ih </w:t>
            </w: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  <w:t>klasificirati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it-IT"/>
              </w:rPr>
              <w:t>.</w:t>
            </w:r>
          </w:p>
          <w:p w:rsidR="00B0252F" w:rsidRDefault="002F1697" w:rsidP="002B3296">
            <w:pPr>
              <w:rPr>
                <w:rFonts w:ascii="Arial Narrow" w:hAnsi="Arial Narrow"/>
                <w:i/>
                <w:color w:val="0000FF"/>
                <w:sz w:val="20"/>
                <w:szCs w:val="20"/>
              </w:rPr>
            </w:pPr>
            <w:proofErr w:type="spellStart"/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</w:rPr>
              <w:t>Pomoć</w:t>
            </w:r>
            <w:proofErr w:type="spellEnd"/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</w:rPr>
              <w:t>:</w:t>
            </w:r>
            <w:r w:rsidR="005D5E08"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   </w:t>
            </w:r>
            <w:hyperlink r:id="rId7" w:history="1">
              <w:r w:rsidR="00B0252F" w:rsidRPr="00EC4C88">
                <w:rPr>
                  <w:rStyle w:val="Hiperveza"/>
                  <w:rFonts w:ascii="Arial Narrow" w:hAnsi="Arial Narrow"/>
                  <w:i/>
                  <w:sz w:val="20"/>
                  <w:szCs w:val="20"/>
                </w:rPr>
                <w:t>https://narodne-novine.nn.hr/clanci/sluzbeni/2017_03_28_652.html</w:t>
              </w:r>
            </w:hyperlink>
            <w:r w:rsidR="00B0252F"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 </w:t>
            </w:r>
          </w:p>
          <w:p w:rsidR="005D5E08" w:rsidRPr="002F1697" w:rsidRDefault="005D5E08" w:rsidP="005D5E08">
            <w:pPr>
              <w:rPr>
                <w:rFonts w:ascii="Arial Narrow" w:hAnsi="Arial Narrow"/>
                <w:i/>
                <w:color w:val="0000FF"/>
                <w:sz w:val="20"/>
                <w:szCs w:val="20"/>
              </w:rPr>
            </w:pPr>
            <w:r w:rsidRPr="005D5E08">
              <w:rPr>
                <w:rFonts w:ascii="Arial Narrow" w:hAnsi="Arial Narrow"/>
                <w:i/>
                <w:color w:val="0000FF"/>
                <w:sz w:val="20"/>
                <w:szCs w:val="20"/>
              </w:rPr>
              <w:t>ODJELJAK 3.</w:t>
            </w:r>
            <w:r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  </w:t>
            </w:r>
            <w:r w:rsidRPr="005D5E08">
              <w:rPr>
                <w:rFonts w:ascii="Arial Narrow" w:hAnsi="Arial Narrow"/>
                <w:i/>
                <w:color w:val="0000FF"/>
                <w:sz w:val="20"/>
                <w:szCs w:val="20"/>
              </w:rPr>
              <w:t>BIOTEHNIČKE ZNANOSTI</w:t>
            </w:r>
            <w:r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    </w:t>
            </w:r>
            <w:proofErr w:type="spellStart"/>
            <w:r w:rsidRPr="005D5E08">
              <w:rPr>
                <w:rFonts w:ascii="Arial Narrow" w:hAnsi="Arial Narrow"/>
                <w:i/>
                <w:color w:val="0000FF"/>
                <w:sz w:val="20"/>
                <w:szCs w:val="20"/>
              </w:rPr>
              <w:t>Članak</w:t>
            </w:r>
            <w:proofErr w:type="spellEnd"/>
            <w:r w:rsidRPr="005D5E08"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 16.</w:t>
            </w:r>
          </w:p>
          <w:p w:rsidR="002F1697" w:rsidRPr="002F1697" w:rsidRDefault="002F1697" w:rsidP="002B329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</w:rPr>
              <w:t xml:space="preserve">a1) </w:t>
            </w:r>
            <w:proofErr w:type="spellStart"/>
            <w:r w:rsidR="00B0252F">
              <w:rPr>
                <w:rFonts w:ascii="Arial Narrow" w:hAnsi="Arial Narrow"/>
                <w:color w:val="0000FF"/>
                <w:sz w:val="20"/>
                <w:szCs w:val="20"/>
              </w:rPr>
              <w:t>WoSCC</w:t>
            </w:r>
            <w:proofErr w:type="spellEnd"/>
            <w:r w:rsidR="00B0252F">
              <w:rPr>
                <w:rFonts w:ascii="Arial Narrow" w:hAnsi="Arial Narrow"/>
                <w:color w:val="0000FF"/>
                <w:sz w:val="20"/>
                <w:szCs w:val="20"/>
              </w:rPr>
              <w:t xml:space="preserve"> - </w:t>
            </w:r>
            <w:r w:rsidR="00B0252F" w:rsidRPr="00B0252F">
              <w:rPr>
                <w:rFonts w:ascii="Arial Narrow" w:hAnsi="Arial Narrow"/>
                <w:color w:val="0000FF"/>
                <w:sz w:val="20"/>
                <w:szCs w:val="20"/>
              </w:rPr>
              <w:t>Web of Science Core Collection</w:t>
            </w:r>
            <w:r w:rsidR="00B0252F">
              <w:rPr>
                <w:rFonts w:ascii="Arial Narrow" w:hAnsi="Arial Narrow"/>
                <w:color w:val="0000FF"/>
                <w:sz w:val="20"/>
                <w:szCs w:val="20"/>
              </w:rPr>
              <w:t xml:space="preserve">, 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</w:rPr>
              <w:t>Science Citation Index, Current Contents, ...</w:t>
            </w:r>
          </w:p>
          <w:p w:rsidR="002F1697" w:rsidRDefault="002F1697" w:rsidP="002B329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</w:rPr>
              <w:t>a2) Aquatic Sciences and Fisheries Abstracts, Biological Abstracts, Biotechnology Abstracts, CAB Abstracts, Chemical Abstracts, Dairy Sciences Abstracts, Food Sciences and Technology Abstracts, Soil and Fertilizers, ...</w:t>
            </w:r>
          </w:p>
          <w:p w:rsidR="00B0252F" w:rsidRPr="002F1697" w:rsidRDefault="00B0252F" w:rsidP="00B0252F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a3) …</w:t>
            </w:r>
          </w:p>
        </w:tc>
      </w:tr>
      <w:tr w:rsidR="002F1697" w:rsidRPr="005B3AA0">
        <w:trPr>
          <w:cantSplit/>
          <w:trHeight w:hRule="exact" w:val="454"/>
          <w:jc w:val="center"/>
        </w:trPr>
        <w:tc>
          <w:tcPr>
            <w:tcW w:w="9924" w:type="dxa"/>
            <w:gridSpan w:val="8"/>
            <w:shd w:val="clear" w:color="auto" w:fill="CCCCCC"/>
          </w:tcPr>
          <w:p w:rsidR="002F1697" w:rsidRPr="002F1697" w:rsidRDefault="002F1697" w:rsidP="00967217">
            <w:pPr>
              <w:spacing w:before="120"/>
              <w:jc w:val="center"/>
              <w:rPr>
                <w:rFonts w:ascii="Arial Narrow" w:hAnsi="Arial Narrow"/>
                <w:b/>
                <w:lang w:val="hr-HR"/>
              </w:rPr>
            </w:pPr>
            <w:r w:rsidRPr="002F1697">
              <w:rPr>
                <w:rFonts w:ascii="Arial Narrow" w:hAnsi="Arial Narrow"/>
                <w:b/>
                <w:lang w:val="pt-BR"/>
              </w:rPr>
              <w:t>NASLOV</w:t>
            </w:r>
            <w:r w:rsidRPr="002F1697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lang w:val="pt-BR"/>
              </w:rPr>
              <w:t>PREDLO</w:t>
            </w:r>
            <w:r w:rsidRPr="002F1697">
              <w:rPr>
                <w:rFonts w:ascii="Arial Narrow" w:hAnsi="Arial Narrow"/>
                <w:b/>
                <w:lang w:val="hr-HR"/>
              </w:rPr>
              <w:t>Ž</w:t>
            </w:r>
            <w:r w:rsidRPr="002F1697">
              <w:rPr>
                <w:rFonts w:ascii="Arial Narrow" w:hAnsi="Arial Narrow"/>
                <w:b/>
                <w:lang w:val="pt-BR"/>
              </w:rPr>
              <w:t>ENE</w:t>
            </w:r>
            <w:r w:rsidRPr="002F1697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lang w:val="pt-BR"/>
              </w:rPr>
              <w:t>TEME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Hrvatski: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2F1697" w:rsidRPr="002F1697" w:rsidRDefault="002F1697" w:rsidP="00046199">
            <w:pPr>
              <w:spacing w:before="120"/>
              <w:jc w:val="center"/>
              <w:rPr>
                <w:rFonts w:ascii="Arial Narrow" w:hAnsi="Arial Narrow"/>
                <w:b/>
                <w:color w:val="0000FF"/>
                <w:lang w:val="hr-HR"/>
              </w:rPr>
            </w:pPr>
            <w:r w:rsidRPr="002F1697">
              <w:rPr>
                <w:rFonts w:ascii="Arial Narrow" w:hAnsi="Arial Narrow"/>
                <w:b/>
                <w:color w:val="0000FF"/>
                <w:lang w:val="hr-HR"/>
              </w:rPr>
              <w:t>Koncizan, bez suvišni riječi kao što su: prilog poznavanju, neki faktori .. i sl.</w:t>
            </w:r>
          </w:p>
          <w:p w:rsidR="002F1697" w:rsidRPr="002F1697" w:rsidRDefault="002F1697" w:rsidP="00046199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(</w:t>
            </w: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max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. 150</w:t>
            </w:r>
            <w:r w:rsidRPr="002F1697">
              <w:rPr>
                <w:rFonts w:ascii="Arial Narrow" w:hAnsi="Arial Narrow"/>
                <w:b/>
                <w:color w:val="0000FF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znakova s praznim mjestima)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Engleski: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2F1697" w:rsidRPr="002F1697" w:rsidRDefault="002F1697" w:rsidP="006179DA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lang w:val="en-US"/>
              </w:rPr>
              <w:t>All words in the title should be chosen with great care … syntax!!</w:t>
            </w:r>
          </w:p>
        </w:tc>
      </w:tr>
      <w:tr w:rsidR="002F1697" w:rsidRPr="005B3AA0">
        <w:trPr>
          <w:cantSplit/>
          <w:trHeight w:val="680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lastRenderedPageBreak/>
              <w:t xml:space="preserve">Naslov na jeziku na kojem će se pisati rad </w: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t>(ako nije na hrvatskom ili engleskom):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1021BE" w:rsidRPr="001021BE" w:rsidRDefault="002F1697" w:rsidP="001021BE">
            <w:pPr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</w:pP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Ukoliko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se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rad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planira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pisati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na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stranom 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jeziku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(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engleskom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) 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tada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se</w:t>
            </w:r>
            <w:r w:rsidRPr="00EE0C3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</w:t>
            </w:r>
            <w:r w:rsidR="001021BE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 xml:space="preserve">ispunjava obrazac DR.SC.01 na hrvatskom i obrazac DR.SC.01 na engleskom: </w:t>
            </w:r>
            <w:r w:rsidR="001021BE" w:rsidRPr="001021BE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https://www.agr.unizg.hr/hr/690/Dokumenti+i+obrasci</w:t>
            </w:r>
            <w:bookmarkStart w:id="2" w:name="_GoBack"/>
            <w:bookmarkEnd w:id="2"/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Područje/polje</w:t>
            </w:r>
            <w:r w:rsidR="005D5E08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/grana</w:t>
            </w: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2F1697" w:rsidRPr="002F1697" w:rsidRDefault="002F1697" w:rsidP="00046199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TimesNewRomanPS-BoldMT"/>
                <w:b/>
                <w:bCs/>
                <w:color w:val="0000FF"/>
                <w:sz w:val="20"/>
                <w:szCs w:val="20"/>
                <w:lang w:val="hr-HR"/>
              </w:rPr>
              <w:t>ZNANSTVENA I UMJETNIČKA PODRUČJA, POLJA I GRANE</w:t>
            </w:r>
          </w:p>
          <w:p w:rsidR="002F1697" w:rsidRPr="005D5E08" w:rsidRDefault="002F1697" w:rsidP="00046199">
            <w:pPr>
              <w:rPr>
                <w:rFonts w:ascii="Arial Narrow" w:hAnsi="Arial Narrow" w:cs="TimesNewRomanPSMT"/>
                <w:color w:val="0000FF"/>
                <w:sz w:val="20"/>
                <w:szCs w:val="20"/>
                <w:highlight w:val="yellow"/>
                <w:lang w:val="hr-HR"/>
              </w:rPr>
            </w:pPr>
            <w:r w:rsidRPr="005D5E08">
              <w:rPr>
                <w:rFonts w:ascii="Arial Narrow" w:hAnsi="Arial Narrow" w:cs="TimesNewRomanPSMT"/>
                <w:color w:val="0000FF"/>
                <w:sz w:val="20"/>
                <w:szCs w:val="20"/>
                <w:highlight w:val="yellow"/>
                <w:lang w:val="hr-HR"/>
              </w:rPr>
              <w:t>(</w:t>
            </w:r>
            <w:r w:rsidRPr="005D5E08">
              <w:rPr>
                <w:rFonts w:ascii="Arial Narrow" w:hAnsi="Arial Narrow" w:cs="TimesNewRomanPS-BoldItalicMT"/>
                <w:bCs/>
                <w:i/>
                <w:iCs/>
                <w:color w:val="0000FF"/>
                <w:sz w:val="20"/>
                <w:szCs w:val="20"/>
                <w:highlight w:val="yellow"/>
                <w:lang w:val="hr-HR"/>
              </w:rPr>
              <w:t>Pravilnik o znanstvenim i umjetničkim područjima, poljima i granama</w:t>
            </w:r>
            <w:r w:rsidRPr="005D5E08"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0"/>
                <w:szCs w:val="20"/>
                <w:highlight w:val="yellow"/>
                <w:lang w:val="hr-HR"/>
              </w:rPr>
              <w:t xml:space="preserve">  </w:t>
            </w:r>
            <w:r w:rsidRPr="005D5E08">
              <w:rPr>
                <w:rFonts w:ascii="Arial Narrow" w:hAnsi="Arial Narrow" w:cs="TimesNewRomanPSMT"/>
                <w:color w:val="0000FF"/>
                <w:sz w:val="20"/>
                <w:szCs w:val="20"/>
                <w:highlight w:val="yellow"/>
                <w:lang w:val="hr-HR"/>
              </w:rPr>
              <w:t>NN br.</w:t>
            </w:r>
            <w:r w:rsidR="00120757" w:rsidRPr="005D5E08">
              <w:rPr>
                <w:rFonts w:ascii="Arial Narrow" w:hAnsi="Arial Narrow" w:cs="TimesNewRomanPSMT"/>
                <w:color w:val="0000FF"/>
                <w:sz w:val="20"/>
                <w:szCs w:val="20"/>
                <w:highlight w:val="yellow"/>
                <w:lang w:val="hr-HR"/>
              </w:rPr>
              <w:t>118</w:t>
            </w:r>
            <w:r w:rsidRPr="005D5E08">
              <w:rPr>
                <w:rFonts w:ascii="Arial Narrow" w:hAnsi="Arial Narrow" w:cs="TimesNewRomanPSMT"/>
                <w:color w:val="0000FF"/>
                <w:sz w:val="20"/>
                <w:szCs w:val="20"/>
                <w:highlight w:val="yellow"/>
                <w:lang w:val="hr-HR"/>
              </w:rPr>
              <w:t xml:space="preserve"> / 200</w:t>
            </w:r>
            <w:r w:rsidR="00120757" w:rsidRPr="005D5E08">
              <w:rPr>
                <w:rFonts w:ascii="Arial Narrow" w:hAnsi="Arial Narrow" w:cs="TimesNewRomanPSMT"/>
                <w:color w:val="0000FF"/>
                <w:sz w:val="20"/>
                <w:szCs w:val="20"/>
                <w:highlight w:val="yellow"/>
                <w:lang w:val="hr-HR"/>
              </w:rPr>
              <w:t>9</w:t>
            </w:r>
            <w:r w:rsidRPr="005D5E08">
              <w:rPr>
                <w:rFonts w:ascii="Arial Narrow" w:hAnsi="Arial Narrow" w:cs="TimesNewRomanPSMT"/>
                <w:color w:val="0000FF"/>
                <w:sz w:val="20"/>
                <w:szCs w:val="20"/>
                <w:highlight w:val="yellow"/>
                <w:lang w:val="hr-HR"/>
              </w:rPr>
              <w:t>.)</w:t>
            </w:r>
          </w:p>
          <w:p w:rsidR="001021BE" w:rsidRDefault="001021BE" w:rsidP="0035066C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hyperlink r:id="rId8" w:history="1">
              <w:r w:rsidRPr="00FA148F">
                <w:rPr>
                  <w:rStyle w:val="Hiperveza"/>
                  <w:rFonts w:ascii="Arial Narrow" w:hAnsi="Arial Narrow"/>
                  <w:sz w:val="16"/>
                  <w:szCs w:val="16"/>
                  <w:lang w:val="hr-HR"/>
                </w:rPr>
                <w:t>https://narodne-novine.nn.hr/clanci/sluzbeni</w:t>
              </w:r>
              <w:r w:rsidRPr="00FA148F">
                <w:rPr>
                  <w:rStyle w:val="Hiperveza"/>
                  <w:rFonts w:ascii="Arial Narrow" w:hAnsi="Arial Narrow"/>
                  <w:sz w:val="16"/>
                  <w:szCs w:val="16"/>
                  <w:lang w:val="hr-HR"/>
                </w:rPr>
                <w:t>/</w:t>
              </w:r>
              <w:r w:rsidRPr="00FA148F">
                <w:rPr>
                  <w:rStyle w:val="Hiperveza"/>
                  <w:rFonts w:ascii="Arial Narrow" w:hAnsi="Arial Narrow"/>
                  <w:sz w:val="16"/>
                  <w:szCs w:val="16"/>
                  <w:lang w:val="hr-HR"/>
                </w:rPr>
                <w:t>2009_09_118_2929.html</w:t>
              </w:r>
            </w:hyperlink>
          </w:p>
          <w:p w:rsidR="001021BE" w:rsidRDefault="001021BE" w:rsidP="0035066C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</w:p>
          <w:p w:rsidR="002F1697" w:rsidRPr="005D5E08" w:rsidRDefault="002F1697" w:rsidP="0035066C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4.00. PODRUČJE BIOTEHNIČKIH ZNANOSTI</w:t>
            </w:r>
          </w:p>
          <w:p w:rsidR="002F1697" w:rsidRPr="005D5E08" w:rsidRDefault="002F1697" w:rsidP="0035066C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Polje</w:t>
            </w:r>
          </w:p>
          <w:p w:rsidR="002F1697" w:rsidRPr="002F1697" w:rsidRDefault="002F1697" w:rsidP="0035066C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 xml:space="preserve">4.01. </w:t>
            </w:r>
            <w:r w:rsidR="00120757"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Poljoprivreda (agronomija)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Grane: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4.01.01 agrokemija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 xml:space="preserve">4.01.02 </w:t>
            </w:r>
            <w:proofErr w:type="spellStart"/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bilinogojstvo</w:t>
            </w:r>
            <w:proofErr w:type="spellEnd"/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4.01.03 ekologija i zaštita okoliša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4.01.04 ekonomika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 xml:space="preserve">4.01.05 </w:t>
            </w:r>
            <w:proofErr w:type="spellStart"/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fitomedicina</w:t>
            </w:r>
            <w:proofErr w:type="spellEnd"/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4.01.06 genetika i oplemenjivanje bilja, životinja i mikroorganizama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4.01.07 hranidba životinja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4.01.08 krajobrazna arhitektura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4.01.09 lovstvo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4.01.10 mljekarstvo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4.01.11 poljoprivredna tehnika i tehnologija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4.01.12 povrćarstvo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4.01.13 proizvodnja i prerada animalnih proizvoda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4.01.14 ribarstvo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4.01.15 sjemenarstvo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4.01.16 stočarstvo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 xml:space="preserve">4.01.17 </w:t>
            </w:r>
            <w:proofErr w:type="spellStart"/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travnjaštvo</w:t>
            </w:r>
            <w:proofErr w:type="spellEnd"/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4.01.18 ukrasno bilje</w:t>
            </w:r>
          </w:p>
          <w:p w:rsidR="005D5E08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4.01.19 vinogradarstvo i vinarstvo</w:t>
            </w:r>
          </w:p>
          <w:p w:rsidR="002F1697" w:rsidRPr="005D5E08" w:rsidRDefault="005D5E08" w:rsidP="005D5E08">
            <w:pPr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</w:pPr>
            <w:r w:rsidRPr="005D5E08">
              <w:rPr>
                <w:rFonts w:ascii="Arial Narrow" w:hAnsi="Arial Narrow"/>
                <w:color w:val="0000FF"/>
                <w:sz w:val="16"/>
                <w:szCs w:val="16"/>
                <w:lang w:val="hr-HR"/>
              </w:rPr>
              <w:t>4.01.20 voćarstvo</w:t>
            </w:r>
          </w:p>
        </w:tc>
      </w:tr>
      <w:tr w:rsidR="002F1697" w:rsidRPr="005B3AA0">
        <w:trPr>
          <w:cantSplit/>
          <w:trHeight w:hRule="exact" w:val="567"/>
          <w:jc w:val="center"/>
        </w:trPr>
        <w:tc>
          <w:tcPr>
            <w:tcW w:w="9924" w:type="dxa"/>
            <w:gridSpan w:val="8"/>
            <w:shd w:val="clear" w:color="auto" w:fill="CCCCCC"/>
            <w:vAlign w:val="center"/>
          </w:tcPr>
          <w:p w:rsidR="002F1697" w:rsidRPr="002F1697" w:rsidRDefault="002F1697" w:rsidP="00CB41C1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2F1697">
              <w:rPr>
                <w:rFonts w:ascii="Arial Narrow" w:hAnsi="Arial Narrow"/>
                <w:b/>
                <w:lang w:val="pl-PL"/>
              </w:rPr>
              <w:t>PREDLOŽENI ILI POTENCIJALNI MENTOR(I)</w:t>
            </w:r>
          </w:p>
          <w:p w:rsidR="002F1697" w:rsidRPr="002F1697" w:rsidRDefault="002F1697" w:rsidP="003E2D13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 xml:space="preserve">(navesti </w:t>
            </w:r>
            <w:r w:rsidRPr="002F1697">
              <w:rPr>
                <w:rFonts w:ascii="Arial Narrow" w:hAnsi="Arial Narrow" w:cs="Arial"/>
                <w:i/>
                <w:sz w:val="20"/>
                <w:szCs w:val="20"/>
                <w:lang w:val="pt-BR"/>
              </w:rPr>
              <w:t>drugog mentora ako se radi o interdisciplinarnom istraživanju ili ako postoji neki drugi razlog za višestruko mentorstvo)</w:t>
            </w:r>
          </w:p>
        </w:tc>
      </w:tr>
      <w:tr w:rsidR="002F1697" w:rsidRPr="005B3AA0">
        <w:trPr>
          <w:cantSplit/>
          <w:trHeight w:hRule="exact" w:val="429"/>
          <w:jc w:val="center"/>
        </w:trPr>
        <w:tc>
          <w:tcPr>
            <w:tcW w:w="2423" w:type="dxa"/>
            <w:gridSpan w:val="2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35" w:type="dxa"/>
            <w:vAlign w:val="center"/>
          </w:tcPr>
          <w:p w:rsidR="002F1697" w:rsidRPr="002F1697" w:rsidRDefault="002F1697" w:rsidP="005A7BC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2266" w:type="dxa"/>
            <w:gridSpan w:val="2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država:</w:t>
            </w:r>
          </w:p>
        </w:tc>
        <w:tc>
          <w:tcPr>
            <w:tcW w:w="2700" w:type="dxa"/>
            <w:gridSpan w:val="3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E-pošta: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CB41C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Prvi mentor:</w:t>
            </w:r>
          </w:p>
        </w:tc>
        <w:tc>
          <w:tcPr>
            <w:tcW w:w="2535" w:type="dxa"/>
            <w:vAlign w:val="center"/>
          </w:tcPr>
          <w:p w:rsidR="002F1697" w:rsidRPr="002F1697" w:rsidRDefault="002F1697" w:rsidP="00D63E2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2F1697" w:rsidRPr="002F1697" w:rsidRDefault="001021BE" w:rsidP="00D63E2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1021BE">
              <w:rPr>
                <w:rFonts w:ascii="Arial Narrow" w:hAnsi="Arial Narrow" w:cs="Arial"/>
                <w:color w:val="1F497D" w:themeColor="text2"/>
                <w:sz w:val="20"/>
                <w:szCs w:val="20"/>
                <w:lang w:val="hr-HR"/>
              </w:rPr>
              <w:t>Agronomski fakultet</w:t>
            </w:r>
          </w:p>
        </w:tc>
        <w:tc>
          <w:tcPr>
            <w:tcW w:w="2700" w:type="dxa"/>
            <w:gridSpan w:val="3"/>
            <w:vAlign w:val="center"/>
          </w:tcPr>
          <w:p w:rsidR="002F1697" w:rsidRPr="002F1697" w:rsidRDefault="002F1697" w:rsidP="00D63E2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05472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Drugi mentor:</w:t>
            </w:r>
          </w:p>
        </w:tc>
        <w:tc>
          <w:tcPr>
            <w:tcW w:w="2535" w:type="dxa"/>
            <w:vAlign w:val="center"/>
          </w:tcPr>
          <w:p w:rsidR="002F1697" w:rsidRPr="002F1697" w:rsidRDefault="002F1697" w:rsidP="00D63E2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instrText xml:space="preserve"> FORMTEXT </w:instrTex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separate"/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end"/>
            </w:r>
            <w:bookmarkEnd w:id="3"/>
          </w:p>
        </w:tc>
        <w:tc>
          <w:tcPr>
            <w:tcW w:w="2266" w:type="dxa"/>
            <w:gridSpan w:val="2"/>
            <w:vAlign w:val="center"/>
          </w:tcPr>
          <w:p w:rsidR="002F1697" w:rsidRPr="002F1697" w:rsidRDefault="002F1697" w:rsidP="00D63E2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instrText xml:space="preserve"> FORMTEXT </w:instrTex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separate"/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end"/>
            </w:r>
            <w:bookmarkEnd w:id="4"/>
          </w:p>
        </w:tc>
        <w:tc>
          <w:tcPr>
            <w:tcW w:w="2700" w:type="dxa"/>
            <w:gridSpan w:val="3"/>
            <w:vAlign w:val="center"/>
          </w:tcPr>
          <w:p w:rsidR="002F1697" w:rsidRPr="002F1697" w:rsidRDefault="002F1697" w:rsidP="00D63E2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instrText xml:space="preserve"> FORMTEXT </w:instrTex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separate"/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fldChar w:fldCharType="end"/>
            </w:r>
            <w:bookmarkEnd w:id="5"/>
          </w:p>
        </w:tc>
      </w:tr>
      <w:tr w:rsidR="002F1697" w:rsidRPr="005B3AA0">
        <w:trPr>
          <w:cantSplit/>
          <w:trHeight w:val="454"/>
          <w:jc w:val="center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2F1697" w:rsidRPr="002F1697" w:rsidRDefault="002F1697" w:rsidP="00FF4B56">
            <w:pPr>
              <w:spacing w:before="120"/>
              <w:rPr>
                <w:rFonts w:ascii="Arial Narrow" w:hAnsi="Arial Narrow" w:cs="Arial"/>
                <w:sz w:val="20"/>
                <w:szCs w:val="20"/>
                <w:vertAlign w:val="superscript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KOMPETENCIJE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MENTORA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- </w:t>
            </w:r>
            <w:r w:rsidRPr="002F1697">
              <w:rPr>
                <w:rFonts w:ascii="Arial Narrow" w:hAnsi="Arial Narrow"/>
                <w:sz w:val="20"/>
                <w:szCs w:val="20"/>
                <w:lang w:val="pt-BR"/>
              </w:rPr>
              <w:t>popis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sz w:val="20"/>
                <w:szCs w:val="20"/>
                <w:lang w:val="pt-BR"/>
              </w:rPr>
              <w:t>do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t xml:space="preserve"> pet </w:t>
            </w:r>
            <w:r w:rsidRPr="002F1697">
              <w:rPr>
                <w:rFonts w:ascii="Arial Narrow" w:hAnsi="Arial Narrow"/>
                <w:sz w:val="20"/>
                <w:szCs w:val="20"/>
                <w:lang w:val="pt-BR"/>
              </w:rPr>
              <w:t>objavljenih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sz w:val="20"/>
                <w:szCs w:val="20"/>
                <w:lang w:val="pt-BR"/>
              </w:rPr>
              <w:t>relevantnih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sz w:val="20"/>
                <w:szCs w:val="20"/>
                <w:lang w:val="pt-BR"/>
              </w:rPr>
              <w:t>radova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sz w:val="20"/>
                <w:szCs w:val="20"/>
                <w:lang w:val="pt-BR"/>
              </w:rPr>
              <w:t>u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sz w:val="20"/>
                <w:szCs w:val="20"/>
                <w:lang w:val="pt-BR"/>
              </w:rPr>
              <w:t>posljednjih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t xml:space="preserve"> pet </w:t>
            </w:r>
            <w:r w:rsidRPr="002F1697">
              <w:rPr>
                <w:rFonts w:ascii="Arial Narrow" w:hAnsi="Arial Narrow"/>
                <w:sz w:val="20"/>
                <w:szCs w:val="20"/>
                <w:lang w:val="pt-BR"/>
              </w:rPr>
              <w:t>godina</w:t>
            </w:r>
            <w:r w:rsidRPr="002F1697">
              <w:rPr>
                <w:rFonts w:ascii="Arial Narrow" w:hAnsi="Arial Narrow" w:cs="Arial"/>
                <w:sz w:val="20"/>
                <w:szCs w:val="20"/>
                <w:vertAlign w:val="superscript"/>
                <w:lang w:val="hr-HR"/>
              </w:rPr>
              <w:t xml:space="preserve"> </w:t>
            </w:r>
          </w:p>
          <w:p w:rsidR="002F1697" w:rsidRPr="002F1697" w:rsidRDefault="002F1697" w:rsidP="00CA3CA1">
            <w:pPr>
              <w:spacing w:before="120" w:after="120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(min. jedan a1 rad iz područja teme disertacije)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Prvi mentor: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2F1697" w:rsidRPr="002F1697" w:rsidRDefault="002F1697" w:rsidP="002B329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</w:rPr>
              <w:t>1.</w:t>
            </w:r>
          </w:p>
          <w:p w:rsidR="002F1697" w:rsidRPr="002F1697" w:rsidRDefault="002F1697" w:rsidP="002B329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</w:rPr>
              <w:t>:</w:t>
            </w:r>
          </w:p>
          <w:p w:rsidR="002F1697" w:rsidRPr="002F1697" w:rsidRDefault="002F1697" w:rsidP="002B329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</w:rPr>
              <w:t>5.</w:t>
            </w:r>
          </w:p>
          <w:p w:rsidR="002F1697" w:rsidRPr="002F1697" w:rsidRDefault="00420C61" w:rsidP="002B3296">
            <w:pPr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  <w:r w:rsidRPr="00CD55B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Ako se predlaže i drugi mentor potrebno je navesti  koje područje disertacije  „pokriva” prvi mentor.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Drugi mentor: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2F1697" w:rsidRPr="002F1697" w:rsidRDefault="002F1697" w:rsidP="002B329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</w:rPr>
              <w:t>1.</w:t>
            </w:r>
          </w:p>
          <w:p w:rsidR="002F1697" w:rsidRPr="002F1697" w:rsidRDefault="002F1697" w:rsidP="002B329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</w:rPr>
              <w:t>:</w:t>
            </w:r>
          </w:p>
          <w:p w:rsidR="002F1697" w:rsidRPr="002F1697" w:rsidRDefault="002F1697" w:rsidP="002B329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</w:rPr>
              <w:t>5.</w:t>
            </w:r>
          </w:p>
          <w:p w:rsidR="002F1697" w:rsidRPr="002F1697" w:rsidRDefault="002F1697" w:rsidP="002B3296">
            <w:pPr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Navesti koje područje disertacije pokriva ukoliko postoji i drugi mentor.</w:t>
            </w:r>
          </w:p>
        </w:tc>
      </w:tr>
      <w:tr w:rsidR="002F1697" w:rsidRPr="005B3AA0">
        <w:trPr>
          <w:cantSplit/>
          <w:trHeight w:hRule="exact" w:val="454"/>
          <w:jc w:val="center"/>
        </w:trPr>
        <w:tc>
          <w:tcPr>
            <w:tcW w:w="9924" w:type="dxa"/>
            <w:gridSpan w:val="8"/>
            <w:shd w:val="clear" w:color="auto" w:fill="CCCCCC"/>
            <w:vAlign w:val="center"/>
          </w:tcPr>
          <w:p w:rsidR="002F1697" w:rsidRPr="002F1697" w:rsidRDefault="002F1697" w:rsidP="00FF4B56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1697">
              <w:rPr>
                <w:rFonts w:ascii="Arial Narrow" w:hAnsi="Arial Narrow" w:cs="Arial"/>
                <w:b/>
                <w:lang w:val="hr-HR"/>
              </w:rPr>
              <w:t>OBRAZLOŽENJE TEME</w:t>
            </w:r>
          </w:p>
        </w:tc>
      </w:tr>
      <w:tr w:rsidR="002F1697" w:rsidRPr="005B3AA0">
        <w:trPr>
          <w:cantSplit/>
          <w:trHeight w:hRule="exact" w:val="1478"/>
          <w:jc w:val="center"/>
        </w:trPr>
        <w:tc>
          <w:tcPr>
            <w:tcW w:w="9924" w:type="dxa"/>
            <w:gridSpan w:val="8"/>
            <w:shd w:val="clear" w:color="auto" w:fill="CCCCCC"/>
            <w:vAlign w:val="center"/>
          </w:tcPr>
          <w:p w:rsidR="00420C61" w:rsidRPr="00420C61" w:rsidRDefault="00420C61" w:rsidP="00420C61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420C61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Obrazloženje teme treba napisati tako da Odbor PDSD i Povjerenstvo za ocjenu teme može prosu</w:t>
            </w:r>
            <w:r w:rsidR="001021BE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diti/ocijeniti  da  student/</w:t>
            </w:r>
            <w:proofErr w:type="spellStart"/>
            <w:r w:rsidR="001021BE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ica</w:t>
            </w:r>
            <w:proofErr w:type="spellEnd"/>
            <w:r w:rsidRPr="00420C61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 ima dostatan uvid u problem koji se kani istraživati, da je problem/predloženo istraživanje znanstveno utemeljeno, aktualno</w:t>
            </w:r>
            <w:r w:rsidR="001021BE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</w:t>
            </w:r>
            <w:r w:rsidRPr="00420C61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te da se  može procijeniti njegova vjerodostojnost i izvedivost.</w:t>
            </w:r>
          </w:p>
          <w:p w:rsidR="00420C61" w:rsidRPr="002F1697" w:rsidRDefault="00420C61" w:rsidP="00420C61">
            <w:pPr>
              <w:ind w:firstLine="35"/>
              <w:jc w:val="both"/>
              <w:rPr>
                <w:rFonts w:ascii="Arial Narrow" w:hAnsi="Arial Narrow" w:cs="Arial"/>
                <w:b/>
                <w:lang w:val="hr-HR"/>
              </w:rPr>
            </w:pPr>
            <w:r w:rsidRPr="00420C61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U nastavku ovog Obrasca su za svako poglavlje navedene upute koje će pomoći pri obrazloženju teme.</w:t>
            </w:r>
          </w:p>
        </w:tc>
      </w:tr>
      <w:tr w:rsidR="002F1697" w:rsidRPr="005B3AA0">
        <w:trPr>
          <w:cantSplit/>
          <w:trHeight w:val="97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hrvatskom jeziku</w:t>
            </w:r>
          </w:p>
          <w:p w:rsidR="002F1697" w:rsidRPr="002F1697" w:rsidRDefault="002F1697" w:rsidP="0011700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(maksimalno 1000 znakova s praznim mjestima)</w: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7501" w:type="dxa"/>
            <w:gridSpan w:val="6"/>
          </w:tcPr>
          <w:p w:rsidR="005D5E08" w:rsidRDefault="005D5E08" w:rsidP="005D5E08">
            <w:pPr>
              <w:jc w:val="both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Sažetak treba biti jasan i koncizan. U njemu se treba kratko iskazati znanstveni problem koji je predmet predložene teme doktorskog rada, potom iznijeti temeljne dosadašnje znanstvene spoznaje o predloženoj temi istraživanja. Treba sažeti hipoteze i ciljeve te materijal i metode koje će biti korištene</w:t>
            </w:r>
            <w:r w:rsidR="006F3369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i 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kratko naglasiti očekivani znanstveni doprinos predloženog istraživanja.  </w:t>
            </w:r>
          </w:p>
          <w:p w:rsidR="00C50D4C" w:rsidRDefault="00C50D4C" w:rsidP="005D5E08">
            <w:pPr>
              <w:jc w:val="both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5D5E08" w:rsidP="005D5E08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Poglavlje </w:t>
            </w:r>
            <w:r>
              <w:rPr>
                <w:rFonts w:ascii="Arial Narrow" w:hAnsi="Arial Narrow"/>
                <w:color w:val="0000FF"/>
                <w:sz w:val="20"/>
                <w:lang w:val="hr-HR"/>
              </w:rPr>
              <w:t>''Sažetak'' treba</w:t>
            </w: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 biti </w:t>
            </w:r>
            <w:r w:rsidRPr="00A13628"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 xml:space="preserve">veličine do </w:t>
            </w:r>
            <w:r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>10</w:t>
            </w:r>
            <w:r w:rsidRPr="00A13628"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>00 znakova s praznim mjestima</w:t>
            </w: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>.</w:t>
            </w:r>
          </w:p>
        </w:tc>
      </w:tr>
      <w:tr w:rsidR="002F1697" w:rsidRPr="005B3AA0">
        <w:trPr>
          <w:cantSplit/>
          <w:trHeight w:val="1047"/>
          <w:jc w:val="center"/>
        </w:trPr>
        <w:tc>
          <w:tcPr>
            <w:tcW w:w="2423" w:type="dxa"/>
            <w:gridSpan w:val="2"/>
            <w:shd w:val="clear" w:color="auto" w:fill="BFBFBF"/>
            <w:vAlign w:val="center"/>
          </w:tcPr>
          <w:p w:rsidR="002F1697" w:rsidRPr="002F1697" w:rsidRDefault="002F1697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lastRenderedPageBreak/>
              <w:t>Sažetak na engleskom jeziku</w:t>
            </w:r>
          </w:p>
          <w:p w:rsidR="002F1697" w:rsidRPr="002F1697" w:rsidRDefault="002F1697" w:rsidP="000D2B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(maksimalno 1000 znakova s praznim mjestima)</w:t>
            </w:r>
            <w:r w:rsidRPr="002F1697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7501" w:type="dxa"/>
            <w:gridSpan w:val="6"/>
          </w:tcPr>
          <w:p w:rsidR="00A017B6" w:rsidRDefault="00A017B6" w:rsidP="008A3ABE">
            <w:pPr>
              <w:jc w:val="both"/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A017B6" w:rsidP="00A017B6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A017B6"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  <w:t>Tekst sažetka je potrebno oblikovati</w:t>
            </w:r>
            <w:r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  <w:t xml:space="preserve"> i </w:t>
            </w:r>
            <w:r w:rsidRPr="00A017B6"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  <w:t>prilagoditi pravilima engleskog jezika.</w:t>
            </w:r>
          </w:p>
        </w:tc>
      </w:tr>
      <w:tr w:rsidR="002F1697" w:rsidRPr="0001401A">
        <w:trPr>
          <w:cantSplit/>
          <w:trHeight w:val="454"/>
          <w:jc w:val="center"/>
        </w:trPr>
        <w:tc>
          <w:tcPr>
            <w:tcW w:w="9924" w:type="dxa"/>
            <w:gridSpan w:val="8"/>
            <w:shd w:val="clear" w:color="auto" w:fill="CCCCCC"/>
          </w:tcPr>
          <w:p w:rsidR="002F1697" w:rsidRPr="002F1697" w:rsidRDefault="002F1697" w:rsidP="00026D88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Uvod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pregled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dosada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š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njih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istra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ž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ivanja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>(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preporu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>č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eno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7000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znakova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s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praznim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mjestima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>)</w:t>
            </w:r>
          </w:p>
        </w:tc>
      </w:tr>
      <w:tr w:rsidR="002F1697" w:rsidRPr="009B1599">
        <w:trPr>
          <w:jc w:val="center"/>
        </w:trPr>
        <w:tc>
          <w:tcPr>
            <w:tcW w:w="9924" w:type="dxa"/>
            <w:gridSpan w:val="8"/>
          </w:tcPr>
          <w:p w:rsidR="002F1697" w:rsidRPr="002F1697" w:rsidRDefault="002F1697" w:rsidP="0015597A">
            <w:pPr>
              <w:jc w:val="both"/>
              <w:rPr>
                <w:rFonts w:ascii="Arial Narrow" w:hAnsi="Arial Narrow" w:cs="Tahoma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2B3296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Ukratko objasniti važnost istraživane teme. Student treba napisati što ga je navelo (koja ranija istraživanja ili opažanja) da postavi predlagane hipoteze i cilj istraživanja. Općenito, ovdje je potrebno navesti samo nekoliko citata kao dokaz opravdanja proučavanja predložene teme. Uvod treba približiti čitatelju važnost teme i omogućiti mu da razumije specifične hipoteze koje predlagač postavlja. </w:t>
            </w:r>
          </w:p>
          <w:p w:rsidR="002F1697" w:rsidRPr="002F1697" w:rsidRDefault="002F1697" w:rsidP="0015597A">
            <w:pPr>
              <w:jc w:val="both"/>
              <w:rPr>
                <w:rFonts w:ascii="Arial Narrow" w:hAnsi="Arial Narrow" w:cs="Tahoma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Prikaz literature i teorijskih postavki koji su vezani na postavljene hipoteze i ciljeve istraživanja. Sadrži pregled što je do sada učinjeno vezano za temu i posebno cilj istraživanja. Treba dati detaljnije informacije koje opravdavaju postavljanje predloženih hipoteza i ciljeva, a s time i cjelokupnog istraživanja. Posebnu pozornost treba posvetiti najcitiranijim i najnovijim radovima iz područja istraživanja. </w:t>
            </w:r>
          </w:p>
          <w:p w:rsidR="002F1697" w:rsidRDefault="002F1697" w:rsidP="0015597A">
            <w:pPr>
              <w:jc w:val="both"/>
              <w:rPr>
                <w:rFonts w:ascii="Arial Narrow" w:hAnsi="Arial Narrow" w:cs="Tahoma"/>
                <w:color w:val="0000FF"/>
                <w:sz w:val="20"/>
                <w:szCs w:val="20"/>
                <w:lang w:val="hr-HR"/>
              </w:rPr>
            </w:pPr>
          </w:p>
          <w:p w:rsidR="002F1697" w:rsidRDefault="00A23829" w:rsidP="0015597A">
            <w:pPr>
              <w:jc w:val="both"/>
              <w:rPr>
                <w:rFonts w:ascii="Arial Narrow" w:hAnsi="Arial Narrow"/>
                <w:color w:val="0000FF"/>
                <w:sz w:val="20"/>
                <w:lang w:val="hr-HR"/>
              </w:rPr>
            </w:pP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Poglavlje </w:t>
            </w:r>
            <w:r>
              <w:rPr>
                <w:rFonts w:ascii="Arial Narrow" w:hAnsi="Arial Narrow"/>
                <w:color w:val="0000FF"/>
                <w:sz w:val="20"/>
                <w:lang w:val="hr-HR"/>
              </w:rPr>
              <w:t>''</w:t>
            </w:r>
            <w:r w:rsidRPr="00796D1C">
              <w:rPr>
                <w:rFonts w:ascii="Arial Narrow" w:hAnsi="Arial Narrow"/>
                <w:color w:val="0000FF"/>
                <w:sz w:val="20"/>
                <w:lang w:val="hr-HR"/>
              </w:rPr>
              <w:t>Uvod i p</w:t>
            </w:r>
            <w:r>
              <w:rPr>
                <w:rFonts w:ascii="Arial Narrow" w:hAnsi="Arial Narrow"/>
                <w:color w:val="0000FF"/>
                <w:sz w:val="20"/>
                <w:lang w:val="hr-HR"/>
              </w:rPr>
              <w:t>regled dosadašnjih istraživanja'' treba</w:t>
            </w: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 biti </w:t>
            </w:r>
            <w:r w:rsidRPr="00A13628"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 xml:space="preserve">veličine do </w:t>
            </w:r>
            <w:r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>7.0</w:t>
            </w:r>
            <w:r w:rsidRPr="00A13628"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>00 znakova s praznim mjestima</w:t>
            </w: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>.</w:t>
            </w:r>
          </w:p>
          <w:p w:rsidR="00A23829" w:rsidRPr="002F1697" w:rsidRDefault="00A23829" w:rsidP="0015597A">
            <w:pPr>
              <w:jc w:val="both"/>
              <w:rPr>
                <w:rFonts w:ascii="Arial Narrow" w:hAnsi="Arial Narrow" w:cs="Tahoma"/>
                <w:color w:val="0000FF"/>
                <w:sz w:val="20"/>
                <w:szCs w:val="20"/>
                <w:lang w:val="hr-HR"/>
              </w:rPr>
            </w:pPr>
          </w:p>
        </w:tc>
      </w:tr>
      <w:tr w:rsidR="002F1697" w:rsidRPr="0001401A">
        <w:trPr>
          <w:jc w:val="center"/>
        </w:trPr>
        <w:tc>
          <w:tcPr>
            <w:tcW w:w="9924" w:type="dxa"/>
            <w:gridSpan w:val="8"/>
            <w:tcBorders>
              <w:top w:val="single" w:sz="4" w:space="0" w:color="auto"/>
            </w:tcBorders>
            <w:shd w:val="clear" w:color="auto" w:fill="CCCCCC"/>
          </w:tcPr>
          <w:p w:rsidR="002F1697" w:rsidRPr="002F1697" w:rsidRDefault="002F1697" w:rsidP="00507F0F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Cilj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hipoteze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istra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ž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ivanja</w:t>
            </w:r>
            <w:r w:rsidRPr="002F1697">
              <w:rPr>
                <w:rStyle w:val="Referencafusnote"/>
                <w:rFonts w:ascii="Arial Narrow" w:hAnsi="Arial Narrow"/>
                <w:b/>
                <w:sz w:val="20"/>
                <w:szCs w:val="20"/>
                <w:lang w:val="pt-BR"/>
              </w:rPr>
              <w:footnoteReference w:id="2"/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>(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preporu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>č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eno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700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znakova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s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praznim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mjestima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>)</w:t>
            </w:r>
          </w:p>
        </w:tc>
      </w:tr>
      <w:tr w:rsidR="002F1697" w:rsidRPr="0001401A">
        <w:trPr>
          <w:jc w:val="center"/>
        </w:trPr>
        <w:tc>
          <w:tcPr>
            <w:tcW w:w="9924" w:type="dxa"/>
            <w:gridSpan w:val="8"/>
          </w:tcPr>
          <w:p w:rsidR="002F1697" w:rsidRPr="002F1697" w:rsidRDefault="002F1697" w:rsidP="00DF50AC">
            <w:pPr>
              <w:jc w:val="both"/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</w:p>
          <w:p w:rsidR="002F1697" w:rsidRPr="00F92446" w:rsidRDefault="002F1697" w:rsidP="00DF50AC">
            <w:pPr>
              <w:jc w:val="both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Redoslijed navođenja cilja i hipoteza ovisi o području istraživanja</w:t>
            </w:r>
            <w:r w:rsid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. </w:t>
            </w:r>
            <w:r w:rsidRP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</w:t>
            </w:r>
          </w:p>
          <w:p w:rsidR="002F1697" w:rsidRPr="00420C61" w:rsidRDefault="002F1697" w:rsidP="00DF50AC">
            <w:pPr>
              <w:jc w:val="both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420C61" w:rsidRDefault="00F92446" w:rsidP="00DF50AC">
            <w:pPr>
              <w:jc w:val="both"/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U</w:t>
            </w:r>
            <w:r w:rsidR="002F1697" w:rsidRPr="00420C61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biotehničkom području znanosti uobičajeno je i preporuča se - prvo hipoteze, zatim ciljevi (slijede hipoteze)</w:t>
            </w:r>
          </w:p>
          <w:p w:rsidR="002F1697" w:rsidRPr="00420C61" w:rsidRDefault="002F1697" w:rsidP="00DF50AC">
            <w:pPr>
              <w:jc w:val="both"/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420C61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Da bi istraživanje bilo znanstveno (u području biotehničkih znanosti) treba imati jednu ili više hipoteza. Hipoteze (pretpostavke) proizlaze iz poznatih činjenica, dokazanih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teorija, vlastitih i tuđih opažanja, ali ne smiju biti već dokazane. Hipoteza mora biti takva da ju je moguće provjeriti. 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Tipični primjeri hipoteza su: posljedica nekog uzroka, poboljšanje metode u odnosu na standardne, procjena parametara populacije koji su važni za odgovor na neko pitanje, očekivanje razlika utjecaja na jednoj lokaciji u odnosu na druge lokacije (odnosno, općenito da li će promjena nekih uvjeta dovesti i do promjene rezultata) i sl. 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Hipoteze moraju biti precizno postavljene i definirane. Nedovoljno je definirati «hipoteze» u smislu: očekujemo da ćemo dobiti </w:t>
            </w:r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  <w:lang w:val="hr-HR"/>
              </w:rPr>
              <w:t>nove spoznaje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, trebalo bi </w:t>
            </w:r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  <w:lang w:val="hr-HR"/>
              </w:rPr>
              <w:t>posvetiti veću pozornost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nekom problemu, treba </w:t>
            </w:r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  <w:lang w:val="hr-HR"/>
              </w:rPr>
              <w:t>definirati uvjete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, potrebnu su </w:t>
            </w:r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  <w:lang w:val="hr-HR"/>
              </w:rPr>
              <w:t>optimalni okolišni uvjeti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, treba ocijeniti </w:t>
            </w:r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  <w:lang w:val="hr-HR"/>
              </w:rPr>
              <w:t>primjenjivost rezultata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, treba </w:t>
            </w:r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  <w:lang w:val="hr-HR"/>
              </w:rPr>
              <w:t>razraditi jednostavnije postupke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i sl. 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Postavke i uzroci moraju biti precizno definirani. Na primjer, ako istraživač smatra da radi nešto što još nije istraženo (makar i na specifičnoj lokaciji) mora dobro napisati razlog i što ga vodi da provede takvo istraživanje. Napomena: samo sakupljanje podataka (koliko god ono opsežno i teško bilo) bez cilja i postavljanih hipoteza nije znanstveno istraživanje. </w:t>
            </w:r>
          </w:p>
          <w:p w:rsidR="002F1697" w:rsidRPr="002F1697" w:rsidRDefault="002F1697" w:rsidP="009B159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2C126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</w:rPr>
              <w:t xml:space="preserve">Cilj slijedi hipotezu. Cilj istraživanja je rezultat koji će se dogoditi prilikom provjere hipoteza – analizirati, istražiti, utvrditi, provjeriti, dokazati. Ciljeve treba organizirati u logični redoslijed. Ciljevi trebaju biti konkretni i ostvarivi. Ciljevi moraju osigurati mogućnost provjere hipoteze. </w:t>
            </w:r>
          </w:p>
          <w:p w:rsidR="002F1697" w:rsidRDefault="002F1697" w:rsidP="00DF50AC">
            <w:pPr>
              <w:jc w:val="both"/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</w:p>
          <w:p w:rsidR="00A23829" w:rsidRPr="00A13628" w:rsidRDefault="00A23829" w:rsidP="00A238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lang w:val="hr-HR"/>
              </w:rPr>
            </w:pP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Poglavlje </w:t>
            </w:r>
            <w:r>
              <w:rPr>
                <w:rFonts w:ascii="Arial Narrow" w:hAnsi="Arial Narrow"/>
                <w:color w:val="0000FF"/>
                <w:sz w:val="20"/>
                <w:lang w:val="hr-HR"/>
              </w:rPr>
              <w:t>''</w:t>
            </w: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>Ciljevi i hipoteze istraživanja</w:t>
            </w:r>
            <w:r>
              <w:rPr>
                <w:rFonts w:ascii="Arial Narrow" w:hAnsi="Arial Narrow"/>
                <w:color w:val="0000FF"/>
                <w:sz w:val="20"/>
                <w:lang w:val="hr-HR"/>
              </w:rPr>
              <w:t>''</w:t>
            </w: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 trebaju biti </w:t>
            </w:r>
            <w:r w:rsidRPr="00796D1C">
              <w:rPr>
                <w:rFonts w:ascii="Arial Narrow" w:hAnsi="Arial Narrow"/>
                <w:b/>
                <w:color w:val="0000FF"/>
                <w:sz w:val="20"/>
                <w:u w:val="single"/>
                <w:lang w:val="hr-HR"/>
              </w:rPr>
              <w:t>veličine do 700 znakova s praznim mjestima</w:t>
            </w: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>.</w:t>
            </w:r>
          </w:p>
          <w:p w:rsidR="00A23829" w:rsidRPr="002F1697" w:rsidRDefault="00A23829" w:rsidP="00DF50AC">
            <w:pPr>
              <w:jc w:val="both"/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</w:p>
        </w:tc>
      </w:tr>
      <w:tr w:rsidR="002F1697" w:rsidRPr="00AE111B">
        <w:trPr>
          <w:cantSplit/>
          <w:trHeight w:val="454"/>
          <w:jc w:val="center"/>
        </w:trPr>
        <w:tc>
          <w:tcPr>
            <w:tcW w:w="9924" w:type="dxa"/>
            <w:gridSpan w:val="8"/>
            <w:tcBorders>
              <w:bottom w:val="single" w:sz="6" w:space="0" w:color="auto"/>
            </w:tcBorders>
            <w:shd w:val="clear" w:color="auto" w:fill="CCCCCC"/>
          </w:tcPr>
          <w:p w:rsidR="002F1697" w:rsidRPr="002F1697" w:rsidRDefault="002F1697" w:rsidP="00026D88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Materijal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,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ispitanici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,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metodologija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plan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istra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ž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ivanja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t xml:space="preserve"> (</w:t>
            </w:r>
            <w:r w:rsidRPr="002F1697">
              <w:rPr>
                <w:rFonts w:ascii="Arial Narrow" w:hAnsi="Arial Narrow" w:cs="Arial"/>
                <w:i/>
                <w:iCs/>
                <w:sz w:val="20"/>
                <w:szCs w:val="20"/>
                <w:lang w:val="hr-HR"/>
              </w:rPr>
              <w:t xml:space="preserve">preporučeno 6500 </w:t>
            </w:r>
            <w:r w:rsidRPr="002F1697">
              <w:rPr>
                <w:rFonts w:ascii="Arial Narrow" w:hAnsi="Arial Narrow" w:cs="Arial"/>
                <w:i/>
                <w:iCs/>
                <w:sz w:val="20"/>
                <w:szCs w:val="20"/>
                <w:lang w:val="pt-BR"/>
              </w:rPr>
              <w:t>znakova</w:t>
            </w:r>
            <w:r w:rsidRPr="002F1697">
              <w:rPr>
                <w:rFonts w:ascii="Arial Narrow" w:hAnsi="Arial Narrow" w:cs="Arial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 w:cs="Arial"/>
                <w:i/>
                <w:iCs/>
                <w:sz w:val="20"/>
                <w:szCs w:val="20"/>
                <w:lang w:val="pt-BR"/>
              </w:rPr>
              <w:t>s</w:t>
            </w:r>
            <w:r w:rsidRPr="002F1697">
              <w:rPr>
                <w:rFonts w:ascii="Arial Narrow" w:hAnsi="Arial Narrow" w:cs="Arial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 w:cs="Arial"/>
                <w:i/>
                <w:iCs/>
                <w:sz w:val="20"/>
                <w:szCs w:val="20"/>
                <w:lang w:val="pt-BR"/>
              </w:rPr>
              <w:t>praznim</w:t>
            </w:r>
            <w:r w:rsidRPr="002F1697">
              <w:rPr>
                <w:rFonts w:ascii="Arial Narrow" w:hAnsi="Arial Narrow" w:cs="Arial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 w:cs="Arial"/>
                <w:i/>
                <w:iCs/>
                <w:sz w:val="20"/>
                <w:szCs w:val="20"/>
                <w:lang w:val="pt-BR"/>
              </w:rPr>
              <w:t>mjestima</w:t>
            </w:r>
            <w:r w:rsidRPr="002F1697">
              <w:rPr>
                <w:rFonts w:ascii="Arial Narrow" w:hAnsi="Arial Narrow" w:cs="Arial"/>
                <w:i/>
                <w:iCs/>
                <w:sz w:val="20"/>
                <w:szCs w:val="20"/>
                <w:lang w:val="hr-HR"/>
              </w:rPr>
              <w:t>)</w:t>
            </w:r>
          </w:p>
        </w:tc>
      </w:tr>
      <w:tr w:rsidR="002F1697" w:rsidRPr="006A49E5">
        <w:trPr>
          <w:jc w:val="center"/>
        </w:trPr>
        <w:tc>
          <w:tcPr>
            <w:tcW w:w="9924" w:type="dxa"/>
            <w:gridSpan w:val="8"/>
            <w:tcBorders>
              <w:top w:val="single" w:sz="6" w:space="0" w:color="auto"/>
            </w:tcBorders>
            <w:shd w:val="clear" w:color="auto" w:fill="FFFFFF"/>
          </w:tcPr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Definirati materijal (populacija na kojoj će se provesti istraživanje i za koju će rezultati i zaključci vrijediti). Materijal, odnosno životinje, biljke i slično, moraju biti jasno definirane. Populacija za koju su definirane hipoteze i za koju će rezultati i zaključci vrijediti moraju biti detaljno objašnjeni. Na primjer, pasmina, sorta, dob i sl., ali i okolišni uvjeti, vegetacijska sezona i lokacija ukoliko su oni specifični za istraživanje. Ukratko, sve neophodno da bi isto ili slično istra</w:t>
            </w:r>
            <w:r w:rsidR="00A266D0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ž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ivanje moglo biti ponovljeno – provjereno.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Način prikupljanja podataka mora biti definiran. </w:t>
            </w:r>
            <w:r w:rsidRPr="002F1697">
              <w:rPr>
                <w:rFonts w:ascii="Arial Narrow" w:hAnsi="Arial Narrow"/>
                <w:snapToGrid w:val="0"/>
                <w:color w:val="0000FF"/>
                <w:sz w:val="20"/>
                <w:szCs w:val="20"/>
                <w:lang w:val="hr-HR"/>
              </w:rPr>
              <w:t xml:space="preserve">Podaci mogu doći iz opažanja prirodnih procesa ili iz kontroliranih pokusa. 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To </w:t>
            </w:r>
            <w:r w:rsidRPr="002F1697">
              <w:rPr>
                <w:rFonts w:ascii="Arial Narrow" w:hAnsi="Arial Narrow"/>
                <w:snapToGrid w:val="0"/>
                <w:color w:val="0000FF"/>
                <w:sz w:val="20"/>
                <w:szCs w:val="20"/>
                <w:lang w:val="hr-HR"/>
              </w:rPr>
              <w:t xml:space="preserve">uključuje izbor i postavljanje pokusnog plana. Pokusni plan govori kako dobiti podatke. 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Pokusni plan je skup pravila korišten za izbor uzoraka iz populacija,</w:t>
            </w:r>
            <w:r w:rsidRPr="002F1697">
              <w:rPr>
                <w:rFonts w:ascii="Arial Narrow" w:hAnsi="Arial Narrow"/>
                <w:snapToGrid w:val="0"/>
                <w:color w:val="0000FF"/>
                <w:sz w:val="20"/>
                <w:szCs w:val="20"/>
                <w:lang w:val="hr-HR"/>
              </w:rPr>
              <w:t xml:space="preserve"> a treba biti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određen unaprijed. 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snapToGrid w:val="0"/>
                <w:color w:val="0000FF"/>
                <w:sz w:val="20"/>
                <w:szCs w:val="20"/>
                <w:lang w:val="hr-HR"/>
              </w:rPr>
              <w:t xml:space="preserve">U pokusnom planu neophodno je definirati 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zavisne i nezavisne varijable</w:t>
            </w:r>
            <w:r w:rsidRPr="002F1697">
              <w:rPr>
                <w:rFonts w:ascii="Arial Narrow" w:hAnsi="Arial Narrow"/>
                <w:snapToGrid w:val="0"/>
                <w:color w:val="0000FF"/>
                <w:sz w:val="20"/>
                <w:szCs w:val="20"/>
                <w:lang w:val="hr-HR"/>
              </w:rPr>
              <w:t xml:space="preserve"> tretmane (populacije), veličinu uzoraka, pokusne jedinice, jedinice uzoraka (opažanja), ponavljanja i pokusnu grešku. Zavisne varijable su varijable koje opisuju rezultat. Nezavisne varijable su varijable koje definira i kontrolira sam istraživač a koje utječu na zavisne varijable. Često je cilj vidjeti i međuzavisnost zavisnih varijabli. Razine nezavisne varijable čiji utjecaj je od primarnog interesa često se zovu tretmani. Definicije tretmana obično odgovaraju </w:t>
            </w:r>
            <w:r w:rsidRPr="002F1697">
              <w:rPr>
                <w:rFonts w:ascii="Arial Narrow" w:hAnsi="Arial Narrow"/>
                <w:snapToGrid w:val="0"/>
                <w:color w:val="0000FF"/>
                <w:sz w:val="20"/>
                <w:szCs w:val="20"/>
                <w:lang w:val="hr-HR"/>
              </w:rPr>
              <w:lastRenderedPageBreak/>
              <w:t xml:space="preserve">i definiciji populacija za koje će rezultati i zaključci vrijediti. Tretmani trebaju biti tako definirani da su zaključci pokusa primjenljivi i ponovljivi. Iz tako definiranih populacija, uzimaju se slučajni i reprezentativni uzorci. 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U kontroliranim pokusima, pokusni plan je način kako primijeniti tretmane na pokusne jedinice, ali u okviru plana mora postojati slučajnost primjene </w:t>
            </w:r>
            <w:r w:rsidRPr="002F1697">
              <w:rPr>
                <w:rFonts w:ascii="Arial Narrow" w:hAnsi="Arial Narrow"/>
                <w:snapToGrid w:val="0"/>
                <w:color w:val="0000FF"/>
                <w:sz w:val="20"/>
                <w:szCs w:val="20"/>
                <w:lang w:val="hr-HR"/>
              </w:rPr>
              <w:t xml:space="preserve">tretmana. </w:t>
            </w:r>
          </w:p>
          <w:p w:rsidR="002F1697" w:rsidRPr="002F1697" w:rsidRDefault="002F1697" w:rsidP="009B1599">
            <w:pPr>
              <w:rPr>
                <w:rFonts w:ascii="Arial Narrow" w:hAnsi="Arial Narrow"/>
                <w:snapToGrid w:val="0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Mora postojati mogućnost kontrole utjecaja tretmana (na primjer, definirana je i kontrolna grupa). 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Pokusna jedinica je najmanja jedinica na koju se primjenjuje neki tretman. Moraju postojati ponavljanja, tj. više pokusnih jedinica po tretmanu. </w:t>
            </w:r>
            <w:r w:rsidRPr="002F1697">
              <w:rPr>
                <w:rFonts w:ascii="Arial Narrow" w:hAnsi="Arial Narrow"/>
                <w:snapToGrid w:val="0"/>
                <w:color w:val="0000FF"/>
                <w:sz w:val="20"/>
                <w:szCs w:val="20"/>
                <w:lang w:val="hr-HR"/>
              </w:rPr>
              <w:t xml:space="preserve">Ponavljanja pokusa su potrebna da se smanji u što je mogućoj mjeri vjerojatnost slučajnog pogrešnog rezultata. 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Grupa životinja u kavezu ili boksu tretiranih jednako je jedna pokusna jedinica i mora postojati ponavljanja takvih grupa po tretmanu. U hijerarhijskim pokusnim planovima mogu postojati i više tipova pokusnih jedinica. Pokusne jedinice moraju biti nezavisne. Na primjer, ponovljene kemijske analize istog uzorka ne predstavljaju nezavisne pokusne jedinice. Mjerenja iste pokusne jedinice kroz vrijeme također nisu nezavisne i ne predstavljaju zasebne pokusne jedince. Treba izbjegavati djelovanje nekog sistematskog utjecaja na pokusne jedinice na koje djeluje isti tretman, jer će biti nemoguće odjeliti utjecaj tretmana i tog sistematskog utjecaja.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Ako se koriste uobičajeni pokusni planovi dovoljno je samo navesti ime</w:t>
            </w:r>
            <w:r w:rsidR="00A266D0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- n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a primjer</w:t>
            </w:r>
            <w:r w:rsidR="00A266D0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: 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potpuno nasumični (slučajni) blok plan, </w:t>
            </w: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split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-plot ili «</w:t>
            </w: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change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over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» plan, i sl. Međutim, očekivani broj tretmana, blokova, pokusnih jedinca mora biti definiran.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Potreban je jasni opis ili originalna referenca za sve biološke, analitičke i statističke procedure. Bilo kakva modifikacija originalnih procedura mora biti jasno objašnjena. </w:t>
            </w:r>
          </w:p>
          <w:p w:rsidR="00120757" w:rsidRPr="002F1697" w:rsidRDefault="0012075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Za pokuse koje se provode na životinjama, humani postupak sa životinjama prema međunarodnim konvencijama mora biti naglašen, pogotovo za usmrćivanje i kirurške zahvate. 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i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  <w:lang w:val="hr-HR"/>
              </w:rPr>
              <w:t>Statistička analiza i statističke metode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Statističke hipoteze moraju slijediti istraživačke hipoteze. Statističke metode moraju biti pravilno postavljene, jasno definirane i objašnjenje. Moraju biti primjerene istraživanju. Uobičajene metode (analiza varijance, t-test, korelacija i sl.) ne moraju biti opisane u detalje. Međutim, statistički model mora biti definiran i detaljno objašnjen. Ukoliko su statističke metode specifične za predloženo istraživanje trebaju biti potkrijepljene citatima. Statistički model, utjecaji, blokovi i pokusne jedinice moraju biti definirane. Predloženi statistički računalni programi koji će se koristiti mogu biti citirani, međutim samo citiranje statističkih programa bez definiranja modela, tretmana, blokova i pokusnih jedinica nije dovoljno. Eventualne posebnosti moraju biti objašnjenje. Definicija pokusne greške u statističkom modelu mora slijediti definiciju pokusnih jedinica predloženih pokusnih planova. Za analizu mjerenja iste pokusne jedince kroz vrijeme preporuča se korištenje analize vremenskih serija.</w:t>
            </w:r>
          </w:p>
          <w:p w:rsidR="002F1697" w:rsidRPr="002F1697" w:rsidRDefault="002F1697" w:rsidP="009B1599">
            <w:pPr>
              <w:spacing w:before="120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Uobičajeno će podaci, odnosno </w:t>
            </w: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neprotumačeni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dio opažanja imati normalnu raspodjelu. No, ukoliko ima neku drugu pretpostavljanu raspodjelu i/ili prisutna je heterogenost varijanci potrebno je navesti moguću transformaciju ili korištenje odgovarajućih modela. (</w:t>
            </w:r>
            <w:proofErr w:type="spellStart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neparametrijske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metode, uopćeni linearni modeli, i sl.). </w:t>
            </w:r>
          </w:p>
          <w:p w:rsidR="002F1697" w:rsidRDefault="002F1697" w:rsidP="009B1599">
            <w:pPr>
              <w:spacing w:before="120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Termin parametar je rezerviran za pokazatelje populacije kao što su prosjek i varijanca i ne smije se upotrebljavati za opis varijabli, opažanja, svojstva, utjecaja, ili mjerenja u pokusu. Neprihvatljivo je na primjer koristiti izraz kao što je "mjereni su parametri prinosa".</w:t>
            </w:r>
          </w:p>
          <w:p w:rsidR="00F92446" w:rsidRDefault="00C50D4C" w:rsidP="009B1599">
            <w:pPr>
              <w:spacing w:before="120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O</w:t>
            </w:r>
            <w:r w:rsid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vo Poglavlje 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potrebno je </w:t>
            </w:r>
            <w:r w:rsid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organizirati u </w:t>
            </w:r>
            <w:proofErr w:type="spellStart"/>
            <w:r w:rsid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potpoglavlja</w:t>
            </w:r>
            <w:proofErr w:type="spellEnd"/>
            <w:r w:rsid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prema metodologiji, strukturi i redoslijedu istraživanja. </w:t>
            </w:r>
            <w:proofErr w:type="spellStart"/>
            <w:r w:rsid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Npr</w:t>
            </w:r>
            <w:proofErr w:type="spellEnd"/>
            <w:r w:rsid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: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Opis materijala – sorte, pasmine, lokacije, …; Način uzorkovanja i prikupljanja podataka; </w:t>
            </w:r>
            <w:r w:rsid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Plan pokusa; Analize u polju, Analize u laboratoriju; Morfološke analize; Molekularne analize; … </w:t>
            </w:r>
            <w:proofErr w:type="spellStart"/>
            <w:r w:rsid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Statisičke</w:t>
            </w:r>
            <w:proofErr w:type="spellEnd"/>
            <w:r w:rsid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analize;  </w:t>
            </w:r>
          </w:p>
          <w:p w:rsidR="00C50D4C" w:rsidRPr="002F1697" w:rsidRDefault="00C50D4C" w:rsidP="009B1599">
            <w:pPr>
              <w:spacing w:before="120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Tekst u ovom poglavlju treba pisati u budućem vremenu.</w:t>
            </w:r>
          </w:p>
          <w:p w:rsidR="002F1697" w:rsidRDefault="002F1697" w:rsidP="00877574">
            <w:pPr>
              <w:jc w:val="both"/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</w:p>
          <w:p w:rsidR="00A23829" w:rsidRPr="002F1697" w:rsidRDefault="00A23829" w:rsidP="00877574">
            <w:pPr>
              <w:jc w:val="both"/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Poglavlje </w:t>
            </w:r>
            <w:r>
              <w:rPr>
                <w:rFonts w:ascii="Arial Narrow" w:hAnsi="Arial Narrow"/>
                <w:color w:val="0000FF"/>
                <w:sz w:val="20"/>
                <w:lang w:val="hr-HR"/>
              </w:rPr>
              <w:t>''</w:t>
            </w:r>
            <w:r w:rsidRPr="00796D1C">
              <w:rPr>
                <w:rFonts w:ascii="Arial Narrow" w:hAnsi="Arial Narrow"/>
                <w:color w:val="0000FF"/>
                <w:sz w:val="20"/>
                <w:lang w:val="hr-HR"/>
              </w:rPr>
              <w:t>Materijal, ispitanici, metodologija i plan istraživanja</w:t>
            </w:r>
            <w:r>
              <w:rPr>
                <w:rFonts w:ascii="Arial Narrow" w:hAnsi="Arial Narrow"/>
                <w:color w:val="0000FF"/>
                <w:sz w:val="20"/>
                <w:lang w:val="hr-HR"/>
              </w:rPr>
              <w:t>'' treba</w:t>
            </w: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 biti </w:t>
            </w:r>
            <w:r w:rsidRPr="00A13628"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 xml:space="preserve">veličine do </w:t>
            </w:r>
            <w:r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>6.5</w:t>
            </w:r>
            <w:r w:rsidRPr="00A13628"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>00 znakova s praznim mjestima</w:t>
            </w:r>
          </w:p>
          <w:p w:rsidR="002F1697" w:rsidRPr="002F1697" w:rsidRDefault="002F1697" w:rsidP="00877574">
            <w:pPr>
              <w:jc w:val="both"/>
              <w:rPr>
                <w:rFonts w:ascii="Arial Narrow" w:hAnsi="Arial Narrow" w:cs="Arial"/>
                <w:color w:val="0000FF"/>
                <w:sz w:val="20"/>
                <w:szCs w:val="20"/>
                <w:lang w:val="hr-HR"/>
              </w:rPr>
            </w:pPr>
          </w:p>
        </w:tc>
      </w:tr>
      <w:tr w:rsidR="002F1697" w:rsidRPr="006A49E5">
        <w:trPr>
          <w:cantSplit/>
          <w:trHeight w:val="454"/>
          <w:jc w:val="center"/>
        </w:trPr>
        <w:tc>
          <w:tcPr>
            <w:tcW w:w="9924" w:type="dxa"/>
            <w:gridSpan w:val="8"/>
            <w:shd w:val="clear" w:color="auto" w:fill="CCCCCC"/>
          </w:tcPr>
          <w:p w:rsidR="002F1697" w:rsidRPr="002F1697" w:rsidRDefault="002F1697" w:rsidP="0092589B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lastRenderedPageBreak/>
              <w:t>O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č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ekivani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znanstveni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doprinos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predlo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ž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enog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istra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ž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pt-BR"/>
              </w:rPr>
              <w:t>ivanja</w:t>
            </w: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>(</w:t>
            </w:r>
            <w:r w:rsidRPr="002F1697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preporučeno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500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znakova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s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praznim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pt-BR"/>
              </w:rPr>
              <w:t>mjestima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>)</w:t>
            </w:r>
          </w:p>
        </w:tc>
      </w:tr>
      <w:tr w:rsidR="002F1697" w:rsidRPr="0001401A">
        <w:trPr>
          <w:cantSplit/>
          <w:trHeight w:val="567"/>
          <w:jc w:val="center"/>
        </w:trPr>
        <w:tc>
          <w:tcPr>
            <w:tcW w:w="9924" w:type="dxa"/>
            <w:gridSpan w:val="8"/>
          </w:tcPr>
          <w:p w:rsidR="002F1697" w:rsidRPr="002F1697" w:rsidRDefault="002F1697" w:rsidP="00877574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F1697" w:rsidRDefault="002F1697" w:rsidP="00877574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Istaknuti </w:t>
            </w:r>
            <w:r w:rsidRPr="002F1697">
              <w:rPr>
                <w:rFonts w:ascii="Arial Narrow" w:hAnsi="Arial Narrow"/>
                <w:b/>
                <w:color w:val="0000FF"/>
                <w:sz w:val="20"/>
                <w:szCs w:val="20"/>
                <w:lang w:val="hr-HR"/>
              </w:rPr>
              <w:t>što će to ovu disertaciju činiti znanstvenim djelom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– što je novo, inovativno, interdisciplinarno, multidisciplinarno, aktualno, … - </w:t>
            </w:r>
            <w:r w:rsidRPr="002F1697">
              <w:rPr>
                <w:rFonts w:ascii="Arial Narrow" w:hAnsi="Arial Narrow"/>
                <w:b/>
                <w:color w:val="0000FF"/>
                <w:sz w:val="20"/>
                <w:szCs w:val="20"/>
                <w:lang w:val="hr-HR"/>
              </w:rPr>
              <w:t>originalno ?</w:t>
            </w: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 xml:space="preserve"> </w:t>
            </w:r>
          </w:p>
          <w:p w:rsidR="00E074A7" w:rsidRPr="002F1697" w:rsidRDefault="00E074A7" w:rsidP="00E074A7">
            <w:pPr>
              <w:spacing w:before="120"/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t>Tekst u ovom poglavlju treba pisati u budućem vremenu.</w:t>
            </w:r>
          </w:p>
          <w:p w:rsidR="00E074A7" w:rsidRPr="002F1697" w:rsidRDefault="00E074A7" w:rsidP="00877574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  <w:p w:rsidR="002F1697" w:rsidRDefault="00A23829" w:rsidP="00877574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Poglavlje </w:t>
            </w:r>
            <w:r>
              <w:rPr>
                <w:rFonts w:ascii="Arial Narrow" w:hAnsi="Arial Narrow"/>
                <w:color w:val="0000FF"/>
                <w:sz w:val="20"/>
                <w:lang w:val="hr-HR"/>
              </w:rPr>
              <w:t>''</w:t>
            </w:r>
            <w:r w:rsidRPr="00796D1C">
              <w:rPr>
                <w:rFonts w:ascii="Arial Narrow" w:hAnsi="Arial Narrow"/>
                <w:color w:val="0000FF"/>
                <w:sz w:val="20"/>
                <w:lang w:val="hr-HR"/>
              </w:rPr>
              <w:t>Očekivani znanstveni do</w:t>
            </w:r>
            <w:r>
              <w:rPr>
                <w:rFonts w:ascii="Arial Narrow" w:hAnsi="Arial Narrow"/>
                <w:color w:val="0000FF"/>
                <w:sz w:val="20"/>
                <w:lang w:val="hr-HR"/>
              </w:rPr>
              <w:t>prinos predloženog istraživanja'' treba</w:t>
            </w: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 biti </w:t>
            </w:r>
            <w:r w:rsidRPr="00A13628"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 xml:space="preserve">veličine do </w:t>
            </w:r>
            <w:r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>5</w:t>
            </w:r>
            <w:r w:rsidRPr="00A13628"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>00 znakova s praznim mjestima</w:t>
            </w:r>
          </w:p>
          <w:p w:rsidR="00A23829" w:rsidRPr="002F1697" w:rsidRDefault="00A23829" w:rsidP="00877574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</w:p>
        </w:tc>
      </w:tr>
      <w:tr w:rsidR="002F1697" w:rsidRPr="005B3AA0">
        <w:trPr>
          <w:cantSplit/>
          <w:trHeight w:val="454"/>
          <w:jc w:val="center"/>
        </w:trPr>
        <w:tc>
          <w:tcPr>
            <w:tcW w:w="9924" w:type="dxa"/>
            <w:gridSpan w:val="8"/>
            <w:shd w:val="clear" w:color="auto" w:fill="CCCCCC"/>
          </w:tcPr>
          <w:p w:rsidR="002F1697" w:rsidRPr="002F1697" w:rsidRDefault="002F1697" w:rsidP="00CB0A1C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Popis citirane literature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>(maksimalno 30 referenci)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9924" w:type="dxa"/>
            <w:gridSpan w:val="8"/>
            <w:tcBorders>
              <w:bottom w:val="single" w:sz="6" w:space="0" w:color="auto"/>
            </w:tcBorders>
          </w:tcPr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</w:pP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 xml:space="preserve">Posjetite stranice našeg časopisa </w:t>
            </w:r>
            <w:proofErr w:type="spellStart"/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</w:rPr>
              <w:t>Agriculturae</w:t>
            </w:r>
            <w:proofErr w:type="spellEnd"/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 Conspectus </w:t>
            </w:r>
            <w:proofErr w:type="spellStart"/>
            <w:r w:rsidRPr="002F1697">
              <w:rPr>
                <w:rFonts w:ascii="Arial Narrow" w:hAnsi="Arial Narrow"/>
                <w:i/>
                <w:color w:val="0000FF"/>
                <w:sz w:val="20"/>
                <w:szCs w:val="20"/>
              </w:rPr>
              <w:t>Scientificus</w:t>
            </w:r>
            <w:proofErr w:type="spellEnd"/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 xml:space="preserve"> i pogledajte Upute autorima: </w:t>
            </w:r>
            <w:r w:rsidR="002E4F98">
              <w:fldChar w:fldCharType="begin"/>
            </w:r>
            <w:r w:rsidR="002E4F98">
              <w:instrText xml:space="preserve"> HYPERLINK "http://www.agr.hr/smotra/guide/index.htm" </w:instrText>
            </w:r>
            <w:r w:rsidR="002E4F98">
              <w:fldChar w:fldCharType="separate"/>
            </w:r>
            <w:r w:rsidRPr="002F1697">
              <w:rPr>
                <w:rStyle w:val="Hiperveza"/>
                <w:rFonts w:ascii="Arial Narrow" w:hAnsi="Arial Narrow"/>
                <w:sz w:val="20"/>
                <w:szCs w:val="20"/>
                <w:lang w:val="pl-PL"/>
              </w:rPr>
              <w:t>http://www.agr.hr/smotra/guide/index.htm</w:t>
            </w:r>
            <w:r w:rsidR="002E4F98">
              <w:rPr>
                <w:rStyle w:val="Hiperveza"/>
                <w:rFonts w:ascii="Arial Narrow" w:hAnsi="Arial Narrow"/>
                <w:sz w:val="20"/>
                <w:szCs w:val="20"/>
                <w:lang w:val="pl-PL"/>
              </w:rPr>
              <w:fldChar w:fldCharType="end"/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1.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:</w:t>
            </w:r>
          </w:p>
          <w:p w:rsidR="002F1697" w:rsidRP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:</w:t>
            </w:r>
          </w:p>
          <w:p w:rsidR="002F1697" w:rsidRDefault="002F1697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30.</w:t>
            </w:r>
          </w:p>
          <w:p w:rsidR="00A23829" w:rsidRDefault="00A23829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</w:pPr>
          </w:p>
          <w:p w:rsidR="00A23829" w:rsidRPr="002F1697" w:rsidRDefault="00A23829" w:rsidP="009B1599">
            <w:pPr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</w:pP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Poglavlje </w:t>
            </w:r>
            <w:r>
              <w:rPr>
                <w:rFonts w:ascii="Arial Narrow" w:hAnsi="Arial Narrow"/>
                <w:color w:val="0000FF"/>
                <w:sz w:val="20"/>
                <w:lang w:val="hr-HR"/>
              </w:rPr>
              <w:t>treba</w:t>
            </w: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 </w:t>
            </w:r>
            <w:r>
              <w:rPr>
                <w:rFonts w:ascii="Arial Narrow" w:hAnsi="Arial Narrow"/>
                <w:color w:val="0000FF"/>
                <w:sz w:val="20"/>
                <w:lang w:val="hr-HR"/>
              </w:rPr>
              <w:t>navesti</w:t>
            </w:r>
            <w:r w:rsidRPr="00A13628">
              <w:rPr>
                <w:rFonts w:ascii="Arial Narrow" w:hAnsi="Arial Narrow"/>
                <w:color w:val="0000FF"/>
                <w:sz w:val="20"/>
                <w:lang w:val="hr-HR"/>
              </w:rPr>
              <w:t xml:space="preserve"> </w:t>
            </w:r>
            <w:r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>do</w:t>
            </w:r>
            <w:r w:rsidRPr="00A13628"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 xml:space="preserve"> </w:t>
            </w:r>
            <w:r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>3</w:t>
            </w:r>
            <w:r w:rsidRPr="00A13628"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 xml:space="preserve">0 </w:t>
            </w:r>
            <w:r>
              <w:rPr>
                <w:rFonts w:ascii="Arial Narrow" w:hAnsi="Arial Narrow"/>
                <w:color w:val="0000FF"/>
                <w:sz w:val="20"/>
                <w:u w:val="single"/>
                <w:lang w:val="hr-HR"/>
              </w:rPr>
              <w:t>najvažnijih odabranih korištenih literaturnih izvora</w:t>
            </w:r>
          </w:p>
          <w:p w:rsidR="00A3728D" w:rsidRPr="002F1697" w:rsidRDefault="00A3728D" w:rsidP="00DF50AC">
            <w:pPr>
              <w:jc w:val="both"/>
              <w:rPr>
                <w:rFonts w:ascii="Arial Narrow" w:hAnsi="Arial Narrow"/>
                <w:color w:val="0000FF"/>
                <w:lang w:val="hr-HR"/>
              </w:rPr>
            </w:pPr>
          </w:p>
        </w:tc>
      </w:tr>
      <w:tr w:rsidR="002F1697" w:rsidRPr="005B3AA0">
        <w:trPr>
          <w:cantSplit/>
          <w:trHeight w:val="454"/>
          <w:jc w:val="center"/>
        </w:trPr>
        <w:tc>
          <w:tcPr>
            <w:tcW w:w="9924" w:type="dxa"/>
            <w:gridSpan w:val="8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2F1697" w:rsidRPr="002F1697" w:rsidRDefault="002F1697" w:rsidP="00FF4B56">
            <w:pPr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Procjena ukupnih troškova predloženog istraživanja </w:t>
            </w:r>
            <w:r w:rsidRPr="002F1697">
              <w:rPr>
                <w:rFonts w:ascii="Arial Narrow" w:hAnsi="Arial Narrow"/>
                <w:i/>
                <w:sz w:val="20"/>
                <w:szCs w:val="20"/>
                <w:lang w:val="hr-HR"/>
              </w:rPr>
              <w:t>(u kunama)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9924" w:type="dxa"/>
            <w:gridSpan w:val="8"/>
            <w:shd w:val="clear" w:color="auto" w:fill="FFFFFF"/>
          </w:tcPr>
          <w:p w:rsidR="002F1697" w:rsidRPr="002F1697" w:rsidRDefault="001021BE" w:rsidP="00AA01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1021BE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obvezno</w:t>
            </w:r>
          </w:p>
        </w:tc>
      </w:tr>
      <w:tr w:rsidR="002F1697" w:rsidRPr="005B3AA0">
        <w:trPr>
          <w:cantSplit/>
          <w:trHeight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2F1697" w:rsidRPr="002F1697" w:rsidRDefault="002F1697" w:rsidP="00FF4B56">
            <w:pPr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Predloženi izvori financiranja istraživanja</w:t>
            </w:r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97" w:rsidRPr="002F1697" w:rsidRDefault="002F1697" w:rsidP="0063460A">
            <w:pPr>
              <w:ind w:left="72" w:hanging="72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Vrsta financiranja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697" w:rsidRPr="002F1697" w:rsidRDefault="002F1697" w:rsidP="00FF4B56">
            <w:pPr>
              <w:ind w:left="34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Naziv projekta</w:t>
            </w: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697" w:rsidRPr="002F1697" w:rsidRDefault="002F1697" w:rsidP="005E6FDE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Voditelj projekta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697" w:rsidRPr="002F1697" w:rsidRDefault="002F1697" w:rsidP="005E6FDE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Potpis</w:t>
            </w:r>
          </w:p>
        </w:tc>
      </w:tr>
      <w:tr w:rsidR="002F1697" w:rsidRPr="005B3AA0">
        <w:trPr>
          <w:cantSplit/>
          <w:trHeight w:val="513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F1697" w:rsidRPr="002F1697" w:rsidRDefault="002F1697" w:rsidP="005E6FDE">
            <w:pPr>
              <w:ind w:left="72" w:hanging="72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Nacionalno</w:t>
            </w:r>
          </w:p>
          <w:p w:rsidR="002F1697" w:rsidRPr="002F1697" w:rsidRDefault="002F1697" w:rsidP="005E6FDE">
            <w:pPr>
              <w:ind w:left="72" w:hanging="72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financiranje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697" w:rsidRPr="002F1697" w:rsidRDefault="002F1697" w:rsidP="009B1599">
            <w:pPr>
              <w:spacing w:before="120"/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</w:pPr>
            <w:r w:rsidRPr="002F1697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u sklopu projekta, ...:</w:t>
            </w:r>
          </w:p>
          <w:p w:rsidR="002F1697" w:rsidRPr="002F1697" w:rsidRDefault="002F1697" w:rsidP="009B1599">
            <w:pPr>
              <w:ind w:left="34"/>
              <w:rPr>
                <w:rFonts w:ascii="Arial Narrow" w:hAnsi="Arial Narrow"/>
                <w:color w:val="342800"/>
                <w:sz w:val="20"/>
                <w:szCs w:val="20"/>
                <w:lang w:val="pl-PL"/>
              </w:rPr>
            </w:pPr>
            <w:r w:rsidRPr="002F1697">
              <w:rPr>
                <w:rFonts w:ascii="Arial Narrow" w:hAnsi="Arial Narrow"/>
                <w:b/>
                <w:color w:val="0000FF"/>
                <w:sz w:val="20"/>
                <w:szCs w:val="20"/>
                <w:lang w:val="pl-PL"/>
              </w:rPr>
              <w:t xml:space="preserve">Naslov, šifra i trajanje projekta 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97" w:rsidRPr="002F1697" w:rsidRDefault="002F1697" w:rsidP="008A536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697" w:rsidRPr="002F1697" w:rsidRDefault="002F1697" w:rsidP="008A536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bookmarkEnd w:id="6"/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:rsidR="002F1697" w:rsidRPr="002F1697" w:rsidRDefault="002F1697" w:rsidP="0063460A">
            <w:pPr>
              <w:ind w:left="72" w:hanging="72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Međunarodno</w:t>
            </w:r>
          </w:p>
          <w:p w:rsidR="002F1697" w:rsidRPr="002F1697" w:rsidRDefault="002F1697" w:rsidP="0063460A">
            <w:pPr>
              <w:ind w:left="72" w:hanging="72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financiranje</w:t>
            </w: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2F1697" w:rsidRPr="002F1697" w:rsidRDefault="002F1697" w:rsidP="005E6FDE">
            <w:pPr>
              <w:ind w:left="34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color w:val="0000FF"/>
                <w:sz w:val="20"/>
                <w:szCs w:val="20"/>
                <w:lang w:val="pl-PL"/>
              </w:rPr>
              <w:t>Naslov, šifra i trajanje projekta</w:t>
            </w: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697" w:rsidRPr="002F1697" w:rsidRDefault="002F1697" w:rsidP="005E6FD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bookmarkEnd w:id="7"/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697" w:rsidRPr="002F1697" w:rsidRDefault="002F1697" w:rsidP="005E6FD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bookmarkEnd w:id="8"/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:rsidR="002F1697" w:rsidRPr="002F1697" w:rsidRDefault="002F1697" w:rsidP="0063460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Ostale vrste</w:t>
            </w:r>
          </w:p>
          <w:p w:rsidR="002F1697" w:rsidRPr="002F1697" w:rsidRDefault="002F1697" w:rsidP="0063460A">
            <w:pPr>
              <w:ind w:left="72" w:hanging="72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projekata</w:t>
            </w: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2F1697" w:rsidRPr="002F1697" w:rsidRDefault="002F1697" w:rsidP="00154EDE">
            <w:pPr>
              <w:ind w:left="34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b/>
                <w:color w:val="0000FF"/>
                <w:sz w:val="20"/>
                <w:szCs w:val="20"/>
                <w:lang w:val="pl-PL"/>
              </w:rPr>
              <w:t>Naslov, šifra i trajanje projekta</w:t>
            </w: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697" w:rsidRPr="002F1697" w:rsidRDefault="002F1697" w:rsidP="005E6FD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bookmarkEnd w:id="9"/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697" w:rsidRPr="002F1697" w:rsidRDefault="002F1697" w:rsidP="005E6FD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bookmarkEnd w:id="10"/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:rsidR="002F1697" w:rsidRPr="002F1697" w:rsidRDefault="002F1697" w:rsidP="0063460A">
            <w:pPr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Samostalno financiranje</w:t>
            </w:r>
          </w:p>
        </w:tc>
        <w:tc>
          <w:tcPr>
            <w:tcW w:w="7938" w:type="dxa"/>
            <w:gridSpan w:val="7"/>
            <w:shd w:val="clear" w:color="auto" w:fill="FFFFFF"/>
            <w:vAlign w:val="center"/>
          </w:tcPr>
          <w:p w:rsidR="002F1697" w:rsidRPr="002F1697" w:rsidRDefault="002F1697" w:rsidP="00154ED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  <w:lang w:val="hr-HR"/>
              </w:rPr>
              <w:t> </w:t>
            </w:r>
            <w:r w:rsidRPr="002F1697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bookmarkEnd w:id="11"/>
          </w:p>
        </w:tc>
      </w:tr>
      <w:tr w:rsidR="002F1697" w:rsidRPr="005B3AA0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:rsidR="002F1697" w:rsidRPr="002F1697" w:rsidRDefault="002F1697" w:rsidP="00F9244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F169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Sjednica Etičkog povjerenstva na kojoj je odobren prijedlog istraživanja</w:t>
            </w:r>
            <w:r w:rsidR="00F92446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938" w:type="dxa"/>
            <w:gridSpan w:val="7"/>
            <w:shd w:val="clear" w:color="auto" w:fill="FFFFFF"/>
            <w:vAlign w:val="center"/>
          </w:tcPr>
          <w:p w:rsidR="002F1697" w:rsidRPr="00F92446" w:rsidRDefault="002F1697" w:rsidP="00F92446">
            <w:pPr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pPr>
            <w:r w:rsidRP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instrText xml:space="preserve"> FORMTEXT </w:instrText>
            </w:r>
            <w:r w:rsidRP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</w:r>
            <w:r w:rsidRP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fldChar w:fldCharType="separate"/>
            </w:r>
            <w:r w:rsidRPr="00F92446">
              <w:rPr>
                <w:rFonts w:ascii="Arial Narrow" w:hAnsi="Arial Narrow"/>
                <w:noProof/>
                <w:color w:val="0000FF"/>
                <w:sz w:val="20"/>
                <w:szCs w:val="20"/>
                <w:lang w:val="hr-HR"/>
              </w:rPr>
              <w:t> </w:t>
            </w:r>
            <w:r w:rsidRPr="00F92446">
              <w:rPr>
                <w:rFonts w:ascii="Arial Narrow" w:hAnsi="Arial Narrow"/>
                <w:noProof/>
                <w:color w:val="0000FF"/>
                <w:sz w:val="20"/>
                <w:szCs w:val="20"/>
                <w:lang w:val="hr-HR"/>
              </w:rPr>
              <w:t> </w:t>
            </w:r>
            <w:r w:rsidRPr="00F92446">
              <w:rPr>
                <w:rFonts w:ascii="Arial Narrow" w:hAnsi="Arial Narrow"/>
                <w:noProof/>
                <w:color w:val="0000FF"/>
                <w:sz w:val="20"/>
                <w:szCs w:val="20"/>
                <w:lang w:val="hr-HR"/>
              </w:rPr>
              <w:t> </w:t>
            </w:r>
            <w:r w:rsidRPr="00F92446">
              <w:rPr>
                <w:rFonts w:ascii="Arial Narrow" w:hAnsi="Arial Narrow"/>
                <w:noProof/>
                <w:color w:val="0000FF"/>
                <w:sz w:val="20"/>
                <w:szCs w:val="20"/>
                <w:lang w:val="hr-HR"/>
              </w:rPr>
              <w:t> </w:t>
            </w:r>
            <w:r w:rsidRPr="00F92446">
              <w:rPr>
                <w:rFonts w:ascii="Arial Narrow" w:hAnsi="Arial Narrow"/>
                <w:noProof/>
                <w:color w:val="0000FF"/>
                <w:sz w:val="20"/>
                <w:szCs w:val="20"/>
                <w:lang w:val="hr-HR"/>
              </w:rPr>
              <w:t> </w:t>
            </w:r>
            <w:r w:rsidRPr="00F92446">
              <w:rPr>
                <w:rFonts w:ascii="Arial Narrow" w:hAnsi="Arial Narrow"/>
                <w:color w:val="0000FF"/>
                <w:sz w:val="20"/>
                <w:szCs w:val="20"/>
                <w:lang w:val="hr-HR"/>
              </w:rPr>
              <w:fldChar w:fldCharType="end"/>
            </w:r>
            <w:bookmarkEnd w:id="12"/>
            <w:r w:rsidRPr="001021BE">
              <w:rPr>
                <w:rFonts w:ascii="Arial Narrow" w:hAnsi="Arial Narrow"/>
                <w:color w:val="0000FF"/>
                <w:sz w:val="20"/>
                <w:szCs w:val="20"/>
                <w:lang w:val="pl-PL"/>
              </w:rPr>
              <w:t>Navesti samo ako je potrebno</w:t>
            </w:r>
          </w:p>
        </w:tc>
      </w:tr>
      <w:tr w:rsidR="002F1697" w:rsidRPr="00352BC0">
        <w:trPr>
          <w:cantSplit/>
          <w:trHeight w:val="454"/>
          <w:jc w:val="center"/>
        </w:trPr>
        <w:tc>
          <w:tcPr>
            <w:tcW w:w="9924" w:type="dxa"/>
            <w:gridSpan w:val="8"/>
            <w:shd w:val="clear" w:color="auto" w:fill="BFBFBF"/>
          </w:tcPr>
          <w:p w:rsidR="002F1697" w:rsidRPr="002F1697" w:rsidRDefault="002F1697" w:rsidP="00026D88">
            <w:pPr>
              <w:spacing w:before="120" w:line="360" w:lineRule="auto"/>
              <w:jc w:val="center"/>
              <w:rPr>
                <w:rFonts w:ascii="Arial Narrow" w:hAnsi="Arial Narrow"/>
                <w:b/>
                <w:strike/>
                <w:lang w:val="hr-HR"/>
              </w:rPr>
            </w:pPr>
            <w:r w:rsidRPr="002F1697">
              <w:rPr>
                <w:rFonts w:ascii="Arial Narrow" w:hAnsi="Arial Narrow"/>
                <w:b/>
                <w:sz w:val="20"/>
                <w:szCs w:val="20"/>
                <w:lang w:val="hr-HR"/>
              </w:rPr>
              <w:t>Suglasnost mentora i doktoranda s prijavom teme</w:t>
            </w:r>
            <w:r w:rsidRPr="002F1697">
              <w:rPr>
                <w:rFonts w:ascii="Arial Narrow" w:hAnsi="Arial Narrow"/>
                <w:b/>
                <w:strike/>
                <w:sz w:val="20"/>
                <w:szCs w:val="20"/>
                <w:lang w:val="hr-HR"/>
              </w:rPr>
              <w:t xml:space="preserve"> </w:t>
            </w:r>
          </w:p>
        </w:tc>
      </w:tr>
      <w:tr w:rsidR="002F1697" w:rsidRPr="00B33BCF">
        <w:trPr>
          <w:cantSplit/>
          <w:trHeight w:val="1665"/>
          <w:jc w:val="center"/>
        </w:trPr>
        <w:tc>
          <w:tcPr>
            <w:tcW w:w="9924" w:type="dxa"/>
            <w:gridSpan w:val="8"/>
            <w:tcBorders>
              <w:bottom w:val="single" w:sz="6" w:space="0" w:color="auto"/>
            </w:tcBorders>
            <w:vAlign w:val="center"/>
          </w:tcPr>
          <w:p w:rsidR="002F1697" w:rsidRPr="002F1697" w:rsidRDefault="002F1697" w:rsidP="00F978E2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F1697">
              <w:rPr>
                <w:rFonts w:ascii="Arial Narrow" w:hAnsi="Arial Narrow"/>
                <w:sz w:val="20"/>
                <w:szCs w:val="20"/>
              </w:rPr>
              <w:t>Odgovorno izjavljujem da sam suglasan s temom koja se prijavljuje.</w:t>
            </w:r>
            <w:r w:rsidRPr="002F1697">
              <w:rPr>
                <w:rFonts w:ascii="Arial Narrow" w:hAnsi="Arial Narrow"/>
                <w:sz w:val="20"/>
                <w:szCs w:val="20"/>
              </w:rPr>
              <w:tab/>
            </w:r>
          </w:p>
          <w:p w:rsidR="002F1697" w:rsidRPr="002F1697" w:rsidRDefault="002F1697" w:rsidP="00F978E2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2F1697">
              <w:rPr>
                <w:rFonts w:ascii="Arial Narrow" w:hAnsi="Arial Narrow"/>
                <w:sz w:val="20"/>
                <w:szCs w:val="20"/>
              </w:rPr>
              <w:t>Potpis</w:t>
            </w:r>
            <w:r w:rsidRPr="002F169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2F16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2F16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F1697">
              <w:rPr>
                <w:rFonts w:ascii="Arial Narrow" w:hAnsi="Arial Narrow"/>
                <w:sz w:val="20"/>
                <w:szCs w:val="20"/>
              </w:rPr>
            </w:r>
            <w:r w:rsidRPr="002F16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  <w:r w:rsidRPr="002F1697">
              <w:rPr>
                <w:rFonts w:ascii="Arial Narrow" w:hAnsi="Arial Narrow"/>
                <w:i/>
                <w:sz w:val="20"/>
                <w:szCs w:val="20"/>
              </w:rPr>
              <w:t>(ime i prezime prvog predloženog mentora)                            ______________________________</w:t>
            </w:r>
          </w:p>
          <w:p w:rsidR="002F1697" w:rsidRPr="002F1697" w:rsidRDefault="002F1697" w:rsidP="00F978E2">
            <w:pPr>
              <w:pStyle w:val="Tijeloteksta"/>
              <w:tabs>
                <w:tab w:val="left" w:pos="5915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2F1697">
              <w:rPr>
                <w:rFonts w:ascii="Arial Narrow" w:hAnsi="Arial Narrow"/>
                <w:sz w:val="20"/>
                <w:szCs w:val="20"/>
              </w:rPr>
              <w:t>Potpis</w:t>
            </w:r>
            <w:r w:rsidRPr="002F169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2F16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F16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F1697">
              <w:rPr>
                <w:rFonts w:ascii="Arial Narrow" w:hAnsi="Arial Narrow"/>
                <w:sz w:val="20"/>
                <w:szCs w:val="20"/>
              </w:rPr>
            </w:r>
            <w:r w:rsidRPr="002F16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F1697">
              <w:rPr>
                <w:rFonts w:ascii="Arial Narrow" w:hAnsi="Arial Narrow"/>
                <w:i/>
                <w:sz w:val="20"/>
                <w:szCs w:val="20"/>
              </w:rPr>
              <w:t>(ime i prezime drugog predloženog mentora)                          ______________________________</w:t>
            </w:r>
          </w:p>
          <w:p w:rsidR="002F1697" w:rsidRPr="002F1697" w:rsidRDefault="002F1697" w:rsidP="00F978E2">
            <w:pPr>
              <w:pStyle w:val="Tijeloteksta"/>
              <w:tabs>
                <w:tab w:val="left" w:pos="5915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2F1697">
              <w:rPr>
                <w:rFonts w:ascii="Arial Narrow" w:hAnsi="Arial Narrow"/>
                <w:sz w:val="20"/>
                <w:szCs w:val="20"/>
              </w:rPr>
              <w:t>Potpis</w:t>
            </w:r>
            <w:r w:rsidRPr="002F169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2F16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2F16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F1697">
              <w:rPr>
                <w:rFonts w:ascii="Arial Narrow" w:hAnsi="Arial Narrow"/>
                <w:sz w:val="20"/>
                <w:szCs w:val="20"/>
              </w:rPr>
            </w:r>
            <w:r w:rsidRPr="002F16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F169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Pr="002F1697">
              <w:rPr>
                <w:rFonts w:ascii="Arial Narrow" w:hAnsi="Arial Narrow"/>
                <w:i/>
                <w:sz w:val="20"/>
                <w:szCs w:val="20"/>
              </w:rPr>
              <w:t>(ime i prezime doktoranda)                                                     ______________________________</w:t>
            </w:r>
          </w:p>
          <w:p w:rsidR="002F1697" w:rsidRPr="002F1697" w:rsidRDefault="002F1697" w:rsidP="00B33BCF">
            <w:pPr>
              <w:pStyle w:val="Tijeloteksta"/>
              <w:tabs>
                <w:tab w:val="left" w:pos="5915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697" w:rsidRPr="005B3AA0">
        <w:trPr>
          <w:cantSplit/>
          <w:trHeight w:val="454"/>
          <w:jc w:val="center"/>
        </w:trPr>
        <w:tc>
          <w:tcPr>
            <w:tcW w:w="992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F1697" w:rsidRPr="005B3AA0" w:rsidRDefault="002F1697" w:rsidP="008F2EAA">
            <w:pPr>
              <w:pStyle w:val="Tijeloteksta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lang w:val="it-IT"/>
              </w:rPr>
              <w:t>I</w:t>
            </w:r>
            <w:r w:rsidRPr="005B3AA0">
              <w:rPr>
                <w:rFonts w:ascii="Arial Narrow" w:hAnsi="Arial Narrow"/>
                <w:b/>
                <w:lang w:val="it-IT"/>
              </w:rPr>
              <w:t>ZJAVA</w:t>
            </w:r>
          </w:p>
        </w:tc>
      </w:tr>
      <w:tr w:rsidR="002F1697" w:rsidRPr="0006603A">
        <w:trPr>
          <w:cantSplit/>
          <w:trHeight w:val="1543"/>
          <w:jc w:val="center"/>
        </w:trPr>
        <w:tc>
          <w:tcPr>
            <w:tcW w:w="9924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2F1697" w:rsidRPr="0001401A" w:rsidRDefault="002F1697" w:rsidP="00BD2266">
            <w:pPr>
              <w:pStyle w:val="Tijeloteksta"/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A23829" w:rsidRDefault="00BD2266" w:rsidP="00BD2266">
            <w:pPr>
              <w:pStyle w:val="Tijeloteksta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D2266">
              <w:rPr>
                <w:rFonts w:ascii="Arial Narrow" w:hAnsi="Arial Narrow"/>
                <w:sz w:val="20"/>
                <w:szCs w:val="20"/>
              </w:rPr>
              <w:t>Odgovorno izjavljujem da nisam prijavila/o doktorski rad s istovjetnom temom ni na jednom drugom</w:t>
            </w:r>
            <w:r w:rsidR="00A238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2266">
              <w:rPr>
                <w:rFonts w:ascii="Arial Narrow" w:hAnsi="Arial Narrow"/>
                <w:sz w:val="20"/>
                <w:szCs w:val="20"/>
              </w:rPr>
              <w:t xml:space="preserve">sveučilištu. </w:t>
            </w:r>
          </w:p>
          <w:p w:rsidR="00BD2266" w:rsidRPr="00A23829" w:rsidRDefault="00BD2266" w:rsidP="00BD2266">
            <w:pPr>
              <w:pStyle w:val="Tijeloteksta"/>
              <w:spacing w:line="36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23829">
              <w:rPr>
                <w:rFonts w:ascii="Arial Narrow" w:hAnsi="Arial Narrow"/>
                <w:color w:val="0000FF"/>
                <w:sz w:val="20"/>
                <w:szCs w:val="20"/>
              </w:rPr>
              <w:t xml:space="preserve">(Nije obavezno u slučaju dvojnog doktorata - </w:t>
            </w:r>
            <w:proofErr w:type="spellStart"/>
            <w:r w:rsidRPr="00F92446">
              <w:rPr>
                <w:rFonts w:ascii="Arial Narrow" w:hAnsi="Arial Narrow"/>
                <w:i/>
                <w:color w:val="0000FF"/>
                <w:sz w:val="20"/>
                <w:szCs w:val="20"/>
              </w:rPr>
              <w:t>Cotutelle</w:t>
            </w:r>
            <w:proofErr w:type="spellEnd"/>
            <w:r w:rsidRPr="00F92446"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 de </w:t>
            </w:r>
            <w:proofErr w:type="spellStart"/>
            <w:r w:rsidRPr="00F92446">
              <w:rPr>
                <w:rFonts w:ascii="Arial Narrow" w:hAnsi="Arial Narrow"/>
                <w:i/>
                <w:color w:val="0000FF"/>
                <w:sz w:val="20"/>
                <w:szCs w:val="20"/>
              </w:rPr>
              <w:t>these</w:t>
            </w:r>
            <w:proofErr w:type="spellEnd"/>
            <w:r w:rsidRPr="00A23829">
              <w:rPr>
                <w:rFonts w:ascii="Arial Narrow" w:hAnsi="Arial Narrow"/>
                <w:color w:val="0000FF"/>
                <w:sz w:val="20"/>
                <w:szCs w:val="20"/>
              </w:rPr>
              <w:t>)</w:t>
            </w:r>
          </w:p>
          <w:p w:rsidR="00BD2266" w:rsidRPr="002F1697" w:rsidRDefault="002F1697" w:rsidP="00BD2266">
            <w:pPr>
              <w:pStyle w:val="Tijeloteksta"/>
              <w:tabs>
                <w:tab w:val="left" w:pos="5915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5B3AA0">
              <w:rPr>
                <w:rFonts w:ascii="Arial Narrow" w:hAnsi="Arial Narrow"/>
                <w:sz w:val="20"/>
                <w:szCs w:val="20"/>
              </w:rPr>
              <w:t>U Zagrebu,</w:t>
            </w:r>
            <w:r w:rsidRPr="005B3AA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bookmarkStart w:id="15" w:name="Text46"/>
            <w:r w:rsidRPr="00CB052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B052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B0521">
              <w:rPr>
                <w:rFonts w:ascii="Arial Narrow" w:hAnsi="Arial Narrow"/>
                <w:sz w:val="20"/>
                <w:szCs w:val="20"/>
              </w:rPr>
            </w:r>
            <w:r w:rsidRPr="00CB052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B052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B052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B052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B052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B052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B052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  <w:r w:rsidRPr="00DF50A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bookmarkStart w:id="16" w:name="OLE_LINK1"/>
            <w:r w:rsidRPr="005B3AA0">
              <w:rPr>
                <w:rFonts w:ascii="Arial Narrow" w:hAnsi="Arial Narrow"/>
                <w:sz w:val="20"/>
                <w:szCs w:val="20"/>
              </w:rPr>
              <w:t>Potpis</w:t>
            </w:r>
            <w:r w:rsidRPr="00CB052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CB052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B0521">
              <w:rPr>
                <w:rFonts w:ascii="Arial Narrow" w:hAnsi="Arial Narrow"/>
                <w:sz w:val="20"/>
                <w:szCs w:val="20"/>
              </w:rPr>
            </w:r>
            <w:r w:rsidRPr="00CB052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B052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B052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B052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B052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B052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B052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="00BD2266" w:rsidRPr="002F1697">
              <w:rPr>
                <w:rFonts w:ascii="Arial Narrow" w:hAnsi="Arial Narrow"/>
                <w:i/>
                <w:sz w:val="20"/>
                <w:szCs w:val="20"/>
              </w:rPr>
              <w:t>______________________________</w:t>
            </w:r>
          </w:p>
          <w:p w:rsidR="002F1697" w:rsidRPr="00BD2266" w:rsidRDefault="002F1697" w:rsidP="00BD2266">
            <w:pPr>
              <w:pStyle w:val="Tijeloteksta"/>
              <w:tabs>
                <w:tab w:val="left" w:pos="5989"/>
              </w:tabs>
              <w:spacing w:line="36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B3AA0">
              <w:rPr>
                <w:rFonts w:ascii="Arial Narrow" w:hAnsi="Arial Narrow"/>
                <w:i/>
                <w:sz w:val="20"/>
                <w:szCs w:val="20"/>
              </w:rPr>
              <w:t>(ime i prezime doktoranda)</w:t>
            </w:r>
            <w:bookmarkEnd w:id="16"/>
          </w:p>
        </w:tc>
      </w:tr>
      <w:tr w:rsidR="00694227" w:rsidRPr="00694227" w:rsidTr="008F19B9">
        <w:trPr>
          <w:cantSplit/>
          <w:trHeight w:val="1543"/>
          <w:jc w:val="center"/>
        </w:trPr>
        <w:tc>
          <w:tcPr>
            <w:tcW w:w="9924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694227" w:rsidRDefault="00694227" w:rsidP="00FE0BD6">
            <w:pPr>
              <w:pStyle w:val="Tijeloteksta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694227" w:rsidRPr="00CD55B7" w:rsidRDefault="00694227" w:rsidP="00694227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CD55B7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Napomen</w:t>
            </w: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</w:t>
            </w:r>
            <w:r w:rsidRPr="00CD55B7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:</w:t>
            </w:r>
          </w:p>
          <w:p w:rsidR="00694227" w:rsidRPr="005D62EB" w:rsidRDefault="00694227" w:rsidP="00694227">
            <w:pPr>
              <w:pStyle w:val="Tijeloteksta"/>
              <w:numPr>
                <w:ilvl w:val="0"/>
                <w:numId w:val="22"/>
              </w:numPr>
              <w:tabs>
                <w:tab w:val="clear" w:pos="720"/>
                <w:tab w:val="num" w:pos="155"/>
                <w:tab w:val="left" w:pos="5989"/>
              </w:tabs>
              <w:spacing w:line="360" w:lineRule="auto"/>
              <w:ind w:left="155" w:hanging="155"/>
              <w:jc w:val="left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CD55B7">
              <w:rPr>
                <w:rFonts w:ascii="Arial Narrow" w:hAnsi="Arial Narrow"/>
                <w:color w:val="0000FF"/>
                <w:sz w:val="20"/>
                <w:szCs w:val="20"/>
              </w:rPr>
              <w:t>Ako se predlaž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>u</w:t>
            </w:r>
            <w:r w:rsidRPr="00CD55B7">
              <w:rPr>
                <w:rFonts w:ascii="Arial Narrow" w:hAnsi="Arial Narrow"/>
                <w:color w:val="0000FF"/>
                <w:sz w:val="20"/>
                <w:szCs w:val="20"/>
              </w:rPr>
              <w:t xml:space="preserve"> dva mentora treba obrazložiti iz kojeg razloga (interdisciplinarnost i sl.)</w:t>
            </w:r>
          </w:p>
          <w:p w:rsidR="00694227" w:rsidRPr="00CD55B7" w:rsidRDefault="00694227" w:rsidP="00694227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CD55B7">
              <w:rPr>
                <w:rFonts w:ascii="Arial Narrow" w:hAnsi="Arial Narrow"/>
                <w:color w:val="0000FF"/>
                <w:sz w:val="20"/>
                <w:szCs w:val="20"/>
              </w:rPr>
              <w:t>- Mentor (mentori)</w:t>
            </w:r>
            <w:r w:rsidR="005D62EB">
              <w:rPr>
                <w:rFonts w:ascii="Arial Narrow" w:hAnsi="Arial Narrow"/>
                <w:color w:val="0000FF"/>
                <w:sz w:val="20"/>
                <w:szCs w:val="20"/>
              </w:rPr>
              <w:t xml:space="preserve"> ne</w:t>
            </w:r>
            <w:r w:rsidRPr="00CD55B7">
              <w:rPr>
                <w:rFonts w:ascii="Arial Narrow" w:hAnsi="Arial Narrow"/>
                <w:color w:val="0000FF"/>
                <w:sz w:val="20"/>
                <w:szCs w:val="20"/>
              </w:rPr>
              <w:t xml:space="preserve"> može biti član </w:t>
            </w:r>
            <w:r w:rsidR="005D62EB">
              <w:rPr>
                <w:rFonts w:ascii="Arial Narrow" w:hAnsi="Arial Narrow"/>
                <w:color w:val="0000FF"/>
                <w:sz w:val="20"/>
                <w:szCs w:val="20"/>
              </w:rPr>
              <w:t xml:space="preserve">niti jednog </w:t>
            </w:r>
            <w:r w:rsidRPr="00CD55B7">
              <w:rPr>
                <w:rFonts w:ascii="Arial Narrow" w:hAnsi="Arial Narrow"/>
                <w:color w:val="0000FF"/>
                <w:sz w:val="20"/>
                <w:szCs w:val="20"/>
              </w:rPr>
              <w:t>Povjerenstva</w:t>
            </w:r>
            <w:r w:rsidR="005D62EB">
              <w:rPr>
                <w:rFonts w:ascii="Arial Narrow" w:hAnsi="Arial Narrow"/>
                <w:color w:val="0000FF"/>
                <w:sz w:val="20"/>
                <w:szCs w:val="20"/>
              </w:rPr>
              <w:t xml:space="preserve"> u postupku stjecanja doktorata.</w:t>
            </w:r>
          </w:p>
          <w:p w:rsidR="00694227" w:rsidRPr="00CD55B7" w:rsidRDefault="00694227" w:rsidP="00694227">
            <w:pPr>
              <w:pStyle w:val="Tijeloteksta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CD55B7">
              <w:rPr>
                <w:rFonts w:ascii="Arial Narrow" w:hAnsi="Arial Narrow"/>
                <w:color w:val="0000FF"/>
                <w:sz w:val="20"/>
                <w:szCs w:val="20"/>
              </w:rPr>
              <w:t>- Svi članovi Povjerenstva moraju imati znanstveni stupanj (znanstveni suradnik, viši znanstveni suradnik ili znanstveni savjetnik)</w:t>
            </w:r>
          </w:p>
          <w:p w:rsidR="00694227" w:rsidRDefault="00694227" w:rsidP="00694227">
            <w:pPr>
              <w:pStyle w:val="Tijeloteksta"/>
              <w:spacing w:line="360" w:lineRule="auto"/>
              <w:jc w:val="left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CD55B7">
              <w:rPr>
                <w:rFonts w:ascii="Arial Narrow" w:hAnsi="Arial Narrow"/>
                <w:color w:val="0000FF"/>
                <w:sz w:val="20"/>
                <w:szCs w:val="20"/>
              </w:rPr>
              <w:t>- Jedan član Povjerenstva mora biti izvan Agronomskog fakulteta.</w:t>
            </w:r>
          </w:p>
          <w:p w:rsidR="008F19B9" w:rsidRPr="00694227" w:rsidRDefault="008F19B9" w:rsidP="008F19B9">
            <w:pPr>
              <w:pStyle w:val="Tijeloteksta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F19B9" w:rsidRPr="00694227">
        <w:trPr>
          <w:cantSplit/>
          <w:trHeight w:val="1543"/>
          <w:jc w:val="center"/>
        </w:trPr>
        <w:tc>
          <w:tcPr>
            <w:tcW w:w="9924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8F19B9" w:rsidRDefault="008F19B9" w:rsidP="008F19B9">
            <w:pPr>
              <w:pStyle w:val="Tijeloteksta"/>
              <w:spacing w:line="36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  <w:highlight w:val="yellow"/>
              </w:rPr>
            </w:pPr>
          </w:p>
          <w:p w:rsidR="008F19B9" w:rsidRPr="008F19B9" w:rsidRDefault="008F19B9" w:rsidP="008F19B9">
            <w:pPr>
              <w:pStyle w:val="Tijeloteksta"/>
              <w:spacing w:line="36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  <w:highlight w:val="yellow"/>
              </w:rPr>
            </w:pPr>
            <w:r w:rsidRPr="008F19B9">
              <w:rPr>
                <w:rFonts w:ascii="Arial Narrow" w:hAnsi="Arial Narrow"/>
                <w:b/>
                <w:color w:val="0000FF"/>
                <w:sz w:val="20"/>
                <w:szCs w:val="20"/>
                <w:highlight w:val="yellow"/>
              </w:rPr>
              <w:t>Sastavio:</w:t>
            </w:r>
          </w:p>
          <w:p w:rsidR="008F19B9" w:rsidRDefault="008F19B9" w:rsidP="008F19B9">
            <w:pPr>
              <w:pStyle w:val="Tijeloteksta"/>
              <w:spacing w:line="36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  <w:highlight w:val="yellow"/>
              </w:rPr>
            </w:pPr>
            <w:r w:rsidRPr="008F19B9">
              <w:rPr>
                <w:rFonts w:ascii="Arial Narrow" w:hAnsi="Arial Narrow"/>
                <w:b/>
                <w:color w:val="0000FF"/>
                <w:sz w:val="20"/>
                <w:szCs w:val="20"/>
                <w:highlight w:val="yellow"/>
              </w:rPr>
              <w:t>Odbor za poslijediplomski doktorski studij i doktorate</w:t>
            </w:r>
          </w:p>
          <w:p w:rsidR="00D04D4F" w:rsidRPr="00D04D4F" w:rsidRDefault="002E4F98" w:rsidP="008F19B9">
            <w:pPr>
              <w:pStyle w:val="Tijeloteksta"/>
              <w:spacing w:line="360" w:lineRule="auto"/>
              <w:jc w:val="left"/>
              <w:rPr>
                <w:rFonts w:ascii="Arial Narrow" w:hAnsi="Arial Narrow"/>
                <w:color w:val="0000FF"/>
                <w:sz w:val="20"/>
                <w:szCs w:val="20"/>
                <w:highlight w:val="yellow"/>
              </w:rPr>
            </w:pPr>
            <w:hyperlink r:id="rId9" w:history="1">
              <w:r w:rsidR="00D04D4F" w:rsidRPr="00D04D4F">
                <w:rPr>
                  <w:rStyle w:val="Hiperveza"/>
                  <w:rFonts w:ascii="Arial Narrow" w:hAnsi="Arial Narrow"/>
                  <w:sz w:val="20"/>
                  <w:szCs w:val="20"/>
                  <w:highlight w:val="yellow"/>
                </w:rPr>
                <w:t>OdborPDSD@agr.hr</w:t>
              </w:r>
            </w:hyperlink>
          </w:p>
          <w:p w:rsidR="008F19B9" w:rsidRPr="008F19B9" w:rsidRDefault="008F19B9" w:rsidP="008F19B9">
            <w:pPr>
              <w:pStyle w:val="Tijeloteksta"/>
              <w:spacing w:line="36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  <w:highlight w:val="yellow"/>
              </w:rPr>
            </w:pPr>
            <w:r w:rsidRPr="008F19B9">
              <w:rPr>
                <w:rFonts w:ascii="Arial Narrow" w:hAnsi="Arial Narrow"/>
                <w:b/>
                <w:color w:val="0000FF"/>
                <w:sz w:val="20"/>
                <w:szCs w:val="20"/>
                <w:highlight w:val="yellow"/>
              </w:rPr>
              <w:t>Agronomski fakultet</w:t>
            </w:r>
          </w:p>
          <w:p w:rsidR="008F19B9" w:rsidRPr="008F19B9" w:rsidRDefault="008F19B9" w:rsidP="008F19B9">
            <w:pPr>
              <w:pStyle w:val="Tijeloteksta"/>
              <w:spacing w:line="36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8F19B9">
              <w:rPr>
                <w:rFonts w:ascii="Arial Narrow" w:hAnsi="Arial Narrow"/>
                <w:b/>
                <w:color w:val="0000FF"/>
                <w:sz w:val="20"/>
                <w:szCs w:val="20"/>
                <w:highlight w:val="yellow"/>
              </w:rPr>
              <w:t>Verzija: 09.01.2019.</w:t>
            </w:r>
          </w:p>
          <w:p w:rsidR="008F19B9" w:rsidRDefault="008F19B9" w:rsidP="00FE0BD6">
            <w:pPr>
              <w:pStyle w:val="Tijeloteksta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</w:tbl>
    <w:p w:rsidR="008865C8" w:rsidRPr="005B3AA0" w:rsidRDefault="008865C8" w:rsidP="00FE0BD6">
      <w:pPr>
        <w:jc w:val="both"/>
        <w:rPr>
          <w:rFonts w:ascii="Arial Narrow" w:hAnsi="Arial Narrow" w:cs="Arial"/>
          <w:sz w:val="20"/>
          <w:szCs w:val="20"/>
          <w:lang w:val="hr-HR"/>
        </w:rPr>
      </w:pPr>
    </w:p>
    <w:sectPr w:rsidR="008865C8" w:rsidRPr="005B3AA0" w:rsidSect="0001401A">
      <w:headerReference w:type="default" r:id="rId10"/>
      <w:footerReference w:type="default" r:id="rId11"/>
      <w:pgSz w:w="11906" w:h="16838"/>
      <w:pgMar w:top="1134" w:right="1134" w:bottom="7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98" w:rsidRDefault="002E4F98">
      <w:r>
        <w:separator/>
      </w:r>
    </w:p>
  </w:endnote>
  <w:endnote w:type="continuationSeparator" w:id="0">
    <w:p w:rsidR="002E4F98" w:rsidRDefault="002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99" w:rsidRPr="00D65A38" w:rsidRDefault="009B1599" w:rsidP="00D65A38">
    <w:pPr>
      <w:pStyle w:val="Podnoje"/>
      <w:jc w:val="center"/>
      <w:rPr>
        <w:rFonts w:ascii="Arial Narrow" w:hAnsi="Arial Narrow" w:cs="Arial"/>
        <w:sz w:val="20"/>
        <w:szCs w:val="20"/>
        <w:lang w:val="hr-HR"/>
      </w:rPr>
    </w:pPr>
    <w:r w:rsidRPr="00D65A38">
      <w:rPr>
        <w:rFonts w:ascii="Arial Narrow" w:hAnsi="Arial Narrow" w:cs="Arial"/>
        <w:sz w:val="20"/>
        <w:szCs w:val="20"/>
        <w:lang w:val="hr-HR"/>
      </w:rPr>
      <w:t xml:space="preserve">Obrazac </w:t>
    </w:r>
    <w:r w:rsidRPr="00946164">
      <w:rPr>
        <w:rFonts w:ascii="Arial Narrow" w:hAnsi="Arial Narrow" w:cs="Arial"/>
        <w:b/>
        <w:sz w:val="20"/>
        <w:szCs w:val="20"/>
        <w:lang w:val="hr-HR"/>
      </w:rPr>
      <w:t>DR.SC.-01</w:t>
    </w:r>
    <w:r w:rsidRPr="00D65A38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 xml:space="preserve">Prijava </w:t>
    </w:r>
    <w:r w:rsidRPr="00D65A38">
      <w:rPr>
        <w:rFonts w:ascii="Arial Narrow" w:hAnsi="Arial Narrow" w:cs="Arial"/>
        <w:sz w:val="20"/>
        <w:szCs w:val="20"/>
        <w:lang w:val="hr-HR"/>
      </w:rPr>
      <w:t xml:space="preserve">teme doktorskog rada </w:t>
    </w:r>
    <w:r>
      <w:rPr>
        <w:rFonts w:ascii="Arial Narrow" w:hAnsi="Arial Narrow" w:cs="Arial"/>
        <w:sz w:val="20"/>
        <w:szCs w:val="20"/>
        <w:lang w:val="hr-HR"/>
      </w:rPr>
      <w:t>-</w:t>
    </w:r>
    <w:r w:rsidRPr="00D65A38">
      <w:rPr>
        <w:rFonts w:ascii="Arial Narrow" w:hAnsi="Arial Narrow" w:cs="Arial"/>
        <w:sz w:val="20"/>
        <w:szCs w:val="20"/>
        <w:lang w:val="hr-HR"/>
      </w:rPr>
      <w:t xml:space="preserve"> popunjava pristupnik/pristupnica uz pomoć </w:t>
    </w:r>
    <w:r>
      <w:rPr>
        <w:rFonts w:ascii="Arial Narrow" w:hAnsi="Arial Narrow" w:cs="Arial"/>
        <w:sz w:val="20"/>
        <w:szCs w:val="20"/>
        <w:lang w:val="hr-HR"/>
      </w:rPr>
      <w:t xml:space="preserve">predloženog </w:t>
    </w:r>
    <w:r w:rsidRPr="00D65A38">
      <w:rPr>
        <w:rFonts w:ascii="Arial Narrow" w:hAnsi="Arial Narrow" w:cs="Arial"/>
        <w:sz w:val="20"/>
        <w:szCs w:val="20"/>
        <w:lang w:val="hr-HR"/>
      </w:rPr>
      <w:t>mentora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98" w:rsidRDefault="002E4F98">
      <w:r>
        <w:separator/>
      </w:r>
    </w:p>
  </w:footnote>
  <w:footnote w:type="continuationSeparator" w:id="0">
    <w:p w:rsidR="002E4F98" w:rsidRDefault="002E4F98">
      <w:r>
        <w:continuationSeparator/>
      </w:r>
    </w:p>
  </w:footnote>
  <w:footnote w:id="1">
    <w:p w:rsidR="009B1599" w:rsidRPr="00D63E23" w:rsidRDefault="009B1599" w:rsidP="005B3AA0">
      <w:pPr>
        <w:ind w:left="-142"/>
        <w:jc w:val="both"/>
        <w:rPr>
          <w:rFonts w:ascii="Arial Narrow" w:hAnsi="Arial Narrow" w:cs="Arial"/>
          <w:sz w:val="16"/>
          <w:szCs w:val="16"/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D63E23">
        <w:rPr>
          <w:rFonts w:ascii="Arial Narrow" w:hAnsi="Arial Narrow" w:cs="Arial"/>
          <w:sz w:val="16"/>
          <w:szCs w:val="16"/>
          <w:lang w:val="hr-HR"/>
        </w:rPr>
        <w:t xml:space="preserve">Molimo datoteku nazvati: DR.SC.-01 – Prezime Ime </w:t>
      </w:r>
      <w:r>
        <w:rPr>
          <w:rFonts w:ascii="Arial Narrow" w:hAnsi="Arial Narrow" w:cs="Arial"/>
          <w:sz w:val="16"/>
          <w:szCs w:val="16"/>
          <w:lang w:val="hr-HR"/>
        </w:rPr>
        <w:t>doktoranda</w:t>
      </w:r>
      <w:r w:rsidRPr="00D63E23">
        <w:rPr>
          <w:rFonts w:ascii="Arial Narrow" w:hAnsi="Arial Narrow" w:cs="Arial"/>
          <w:sz w:val="16"/>
          <w:szCs w:val="16"/>
          <w:lang w:val="hr-HR"/>
        </w:rPr>
        <w:t>.doc</w:t>
      </w:r>
    </w:p>
    <w:p w:rsidR="009B1599" w:rsidRPr="005B3AA0" w:rsidRDefault="009B1599" w:rsidP="005B3AA0">
      <w:pPr>
        <w:pStyle w:val="Tekstfusnote"/>
        <w:rPr>
          <w:lang w:val="hr-HR"/>
        </w:rPr>
      </w:pPr>
      <w:r w:rsidRPr="00D63E23">
        <w:rPr>
          <w:rFonts w:ascii="Arial Narrow" w:hAnsi="Arial Narrow" w:cs="Arial"/>
          <w:sz w:val="16"/>
          <w:szCs w:val="16"/>
          <w:lang w:val="hr-HR"/>
        </w:rPr>
        <w:t xml:space="preserve">Molimo Vas da ispunjeni obrazac DR.SC.-01 pošaljete u </w:t>
      </w:r>
      <w:r w:rsidRPr="00D00CA3">
        <w:rPr>
          <w:rFonts w:ascii="Arial Narrow" w:hAnsi="Arial Narrow" w:cs="Arial"/>
          <w:sz w:val="16"/>
          <w:szCs w:val="16"/>
          <w:lang w:val="hr-HR"/>
        </w:rPr>
        <w:t>elektroničkom i tiskanom obliku</w:t>
      </w:r>
      <w:r>
        <w:rPr>
          <w:rFonts w:ascii="Arial Narrow" w:hAnsi="Arial Narrow" w:cs="Arial"/>
          <w:sz w:val="16"/>
          <w:szCs w:val="16"/>
          <w:lang w:val="hr-HR"/>
        </w:rPr>
        <w:t>,</w:t>
      </w:r>
      <w:r w:rsidRPr="00D63E23">
        <w:rPr>
          <w:rFonts w:ascii="Arial Narrow" w:hAnsi="Arial Narrow" w:cs="Arial"/>
          <w:sz w:val="16"/>
          <w:szCs w:val="16"/>
          <w:lang w:val="hr-HR"/>
        </w:rPr>
        <w:t xml:space="preserve"> potpisano</w:t>
      </w:r>
      <w:r>
        <w:rPr>
          <w:rFonts w:ascii="Arial Narrow" w:hAnsi="Arial Narrow" w:cs="Arial"/>
          <w:sz w:val="16"/>
          <w:szCs w:val="16"/>
          <w:lang w:val="hr-HR"/>
        </w:rPr>
        <w:t>,</w:t>
      </w:r>
      <w:r w:rsidRPr="00D63E23">
        <w:rPr>
          <w:rFonts w:ascii="Arial Narrow" w:hAnsi="Arial Narrow" w:cs="Arial"/>
          <w:sz w:val="16"/>
          <w:szCs w:val="16"/>
          <w:lang w:val="hr-HR"/>
        </w:rPr>
        <w:t xml:space="preserve"> u </w:t>
      </w:r>
      <w:r>
        <w:rPr>
          <w:rFonts w:ascii="Arial Narrow" w:hAnsi="Arial Narrow" w:cs="Arial"/>
          <w:sz w:val="16"/>
          <w:szCs w:val="16"/>
          <w:lang w:val="hr-HR"/>
        </w:rPr>
        <w:t>nadležnu referadu.</w:t>
      </w:r>
    </w:p>
  </w:footnote>
  <w:footnote w:id="2">
    <w:p w:rsidR="002F1697" w:rsidRPr="00466253" w:rsidRDefault="002F1697">
      <w:pPr>
        <w:pStyle w:val="Tekstfusnote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99" w:rsidRDefault="005A6C17" w:rsidP="00072A4F">
    <w:pPr>
      <w:pStyle w:val="Zaglavlje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rFonts w:ascii="Arial Narrow" w:hAnsi="Arial Narrow" w:cs="Arial"/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599" w:rsidRDefault="009B1599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1021BE" w:rsidRPr="001021BE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414.55pt;width:45.3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H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GQ/R1Y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9B1599" w:rsidRDefault="009B1599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1021BE" w:rsidRPr="001021BE">
                      <w:rPr>
                        <w:noProof/>
                      </w:rPr>
                      <w:t>6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 Narrow" w:hAnsi="Arial Narrow"/>
        <w:noProof/>
        <w:lang w:val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-335280</wp:posOffset>
          </wp:positionV>
          <wp:extent cx="781050" cy="751840"/>
          <wp:effectExtent l="0" t="0" r="0" b="0"/>
          <wp:wrapThrough wrapText="bothSides">
            <wp:wrapPolygon edited="0">
              <wp:start x="0" y="0"/>
              <wp:lineTo x="0" y="20797"/>
              <wp:lineTo x="21073" y="20797"/>
              <wp:lineTo x="21073" y="0"/>
              <wp:lineTo x="0" y="0"/>
            </wp:wrapPolygon>
          </wp:wrapThrough>
          <wp:docPr id="1" name="Picture 1" descr="Grb_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n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599" w:rsidRPr="00D65A38">
      <w:rPr>
        <w:rFonts w:ascii="Arial Narrow" w:hAnsi="Arial Narrow" w:cs="Arial"/>
        <w:lang w:val="hr-HR"/>
      </w:rPr>
      <w:t>S V E U Č I L I Š T E   U   Z A G R E B U</w:t>
    </w:r>
  </w:p>
  <w:p w:rsidR="009B1599" w:rsidRPr="009E2281" w:rsidRDefault="009B1599" w:rsidP="00072A4F">
    <w:pPr>
      <w:pStyle w:val="Zaglavlje"/>
      <w:tabs>
        <w:tab w:val="clear" w:pos="4536"/>
        <w:tab w:val="center" w:pos="7797"/>
      </w:tabs>
      <w:ind w:left="-142"/>
      <w:rPr>
        <w:rFonts w:ascii="Arial Narrow" w:hAnsi="Arial Narrow" w:cs="Arial"/>
        <w:b/>
        <w:sz w:val="20"/>
        <w:szCs w:val="20"/>
        <w:lang w:val="hr-HR"/>
      </w:rPr>
    </w:pPr>
    <w:r w:rsidRPr="00B074A0">
      <w:rPr>
        <w:rFonts w:ascii="Arial Narrow" w:hAnsi="Arial Narrow" w:cs="Arial"/>
        <w:b/>
        <w:sz w:val="20"/>
        <w:szCs w:val="20"/>
        <w:lang w:val="hr-HR"/>
      </w:rPr>
      <w:t>DR.SC.-01</w:t>
    </w:r>
    <w:r>
      <w:rPr>
        <w:rFonts w:ascii="Arial Narrow" w:hAnsi="Arial Narrow" w:cs="Arial"/>
        <w:b/>
        <w:sz w:val="20"/>
        <w:szCs w:val="20"/>
        <w:lang w:val="hr-HR"/>
      </w:rPr>
      <w:t xml:space="preserve"> </w:t>
    </w:r>
    <w:r w:rsidRPr="00B074A0">
      <w:rPr>
        <w:rFonts w:ascii="Arial Narrow" w:hAnsi="Arial Narrow" w:cs="Arial"/>
        <w:sz w:val="20"/>
        <w:szCs w:val="20"/>
        <w:lang w:val="hr-HR"/>
      </w:rPr>
      <w:t>Prijava teme</w:t>
    </w:r>
    <w:r>
      <w:rPr>
        <w:rFonts w:ascii="Arial Narrow" w:hAnsi="Arial Narrow" w:cs="Arial"/>
        <w:sz w:val="20"/>
        <w:szCs w:val="20"/>
        <w:lang w:val="hr-HR"/>
      </w:rPr>
      <w:t xml:space="preserve"> doktorskog 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9D3"/>
    <w:multiLevelType w:val="hybridMultilevel"/>
    <w:tmpl w:val="D03AE6BA"/>
    <w:lvl w:ilvl="0" w:tplc="C90E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5B4853"/>
    <w:multiLevelType w:val="hybridMultilevel"/>
    <w:tmpl w:val="32CC4406"/>
    <w:lvl w:ilvl="0" w:tplc="226C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956BA2"/>
    <w:multiLevelType w:val="hybridMultilevel"/>
    <w:tmpl w:val="4E161F8A"/>
    <w:lvl w:ilvl="0" w:tplc="C90E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4260E"/>
    <w:multiLevelType w:val="hybridMultilevel"/>
    <w:tmpl w:val="4E161F8A"/>
    <w:lvl w:ilvl="0" w:tplc="C90E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F30AD"/>
    <w:multiLevelType w:val="hybridMultilevel"/>
    <w:tmpl w:val="B49E9A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B2400"/>
    <w:multiLevelType w:val="hybridMultilevel"/>
    <w:tmpl w:val="BA26B2A8"/>
    <w:lvl w:ilvl="0" w:tplc="25382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D1E83"/>
    <w:multiLevelType w:val="hybridMultilevel"/>
    <w:tmpl w:val="859E6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10BC"/>
    <w:multiLevelType w:val="hybridMultilevel"/>
    <w:tmpl w:val="36B41B76"/>
    <w:lvl w:ilvl="0" w:tplc="E26E31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C1098F"/>
    <w:multiLevelType w:val="hybridMultilevel"/>
    <w:tmpl w:val="1CC89222"/>
    <w:lvl w:ilvl="0" w:tplc="D8942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2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9"/>
  </w:num>
  <w:num w:numId="16">
    <w:abstractNumId w:val="11"/>
  </w:num>
  <w:num w:numId="17">
    <w:abstractNumId w:val="14"/>
  </w:num>
  <w:num w:numId="18">
    <w:abstractNumId w:val="21"/>
  </w:num>
  <w:num w:numId="19">
    <w:abstractNumId w:val="15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05FBB"/>
    <w:rsid w:val="00012CDE"/>
    <w:rsid w:val="0001370E"/>
    <w:rsid w:val="0001401A"/>
    <w:rsid w:val="00014504"/>
    <w:rsid w:val="00014A1F"/>
    <w:rsid w:val="00014B92"/>
    <w:rsid w:val="000152AE"/>
    <w:rsid w:val="00015F42"/>
    <w:rsid w:val="00016871"/>
    <w:rsid w:val="000211F5"/>
    <w:rsid w:val="00024D03"/>
    <w:rsid w:val="000254C7"/>
    <w:rsid w:val="0002659B"/>
    <w:rsid w:val="00026D88"/>
    <w:rsid w:val="0003130E"/>
    <w:rsid w:val="00032B04"/>
    <w:rsid w:val="00034B94"/>
    <w:rsid w:val="00035803"/>
    <w:rsid w:val="00037823"/>
    <w:rsid w:val="0004023B"/>
    <w:rsid w:val="00040A8F"/>
    <w:rsid w:val="00043831"/>
    <w:rsid w:val="00046199"/>
    <w:rsid w:val="000512ED"/>
    <w:rsid w:val="0005472D"/>
    <w:rsid w:val="00055B9A"/>
    <w:rsid w:val="000609EC"/>
    <w:rsid w:val="000622D9"/>
    <w:rsid w:val="00062497"/>
    <w:rsid w:val="00063B99"/>
    <w:rsid w:val="00064A0F"/>
    <w:rsid w:val="000656EC"/>
    <w:rsid w:val="0006603A"/>
    <w:rsid w:val="00067686"/>
    <w:rsid w:val="0007173E"/>
    <w:rsid w:val="00072A4F"/>
    <w:rsid w:val="00076FA1"/>
    <w:rsid w:val="0007772B"/>
    <w:rsid w:val="000871A0"/>
    <w:rsid w:val="000872CB"/>
    <w:rsid w:val="00093859"/>
    <w:rsid w:val="000A019B"/>
    <w:rsid w:val="000A0FAD"/>
    <w:rsid w:val="000A1580"/>
    <w:rsid w:val="000A212A"/>
    <w:rsid w:val="000A34EA"/>
    <w:rsid w:val="000A440D"/>
    <w:rsid w:val="000A467C"/>
    <w:rsid w:val="000A7185"/>
    <w:rsid w:val="000B2073"/>
    <w:rsid w:val="000C3462"/>
    <w:rsid w:val="000C4668"/>
    <w:rsid w:val="000C4704"/>
    <w:rsid w:val="000C71A5"/>
    <w:rsid w:val="000C77A5"/>
    <w:rsid w:val="000D2BB6"/>
    <w:rsid w:val="000D3D69"/>
    <w:rsid w:val="000D7A9F"/>
    <w:rsid w:val="000F598B"/>
    <w:rsid w:val="001021BE"/>
    <w:rsid w:val="00102634"/>
    <w:rsid w:val="00102E61"/>
    <w:rsid w:val="001033DE"/>
    <w:rsid w:val="001039CE"/>
    <w:rsid w:val="00105C1E"/>
    <w:rsid w:val="001060B2"/>
    <w:rsid w:val="00110B87"/>
    <w:rsid w:val="00112133"/>
    <w:rsid w:val="00117004"/>
    <w:rsid w:val="00120757"/>
    <w:rsid w:val="00134B14"/>
    <w:rsid w:val="00137CC3"/>
    <w:rsid w:val="00140AAB"/>
    <w:rsid w:val="00140F25"/>
    <w:rsid w:val="00142F86"/>
    <w:rsid w:val="001447B6"/>
    <w:rsid w:val="00147241"/>
    <w:rsid w:val="00154EDE"/>
    <w:rsid w:val="0015597A"/>
    <w:rsid w:val="00156776"/>
    <w:rsid w:val="00163BA2"/>
    <w:rsid w:val="00165C78"/>
    <w:rsid w:val="001667BB"/>
    <w:rsid w:val="00167929"/>
    <w:rsid w:val="00175FEA"/>
    <w:rsid w:val="001834E6"/>
    <w:rsid w:val="00184241"/>
    <w:rsid w:val="001845C7"/>
    <w:rsid w:val="00184604"/>
    <w:rsid w:val="001914E7"/>
    <w:rsid w:val="001960CE"/>
    <w:rsid w:val="00197A27"/>
    <w:rsid w:val="00197D7F"/>
    <w:rsid w:val="001A6C65"/>
    <w:rsid w:val="001B4682"/>
    <w:rsid w:val="001B6312"/>
    <w:rsid w:val="001C388D"/>
    <w:rsid w:val="001C42BB"/>
    <w:rsid w:val="001C4BC3"/>
    <w:rsid w:val="001D65BA"/>
    <w:rsid w:val="001E29EC"/>
    <w:rsid w:val="001E33B2"/>
    <w:rsid w:val="001E4219"/>
    <w:rsid w:val="001E421A"/>
    <w:rsid w:val="001E48A1"/>
    <w:rsid w:val="001E5C7B"/>
    <w:rsid w:val="001E5FB5"/>
    <w:rsid w:val="001F1685"/>
    <w:rsid w:val="002024F5"/>
    <w:rsid w:val="002052CB"/>
    <w:rsid w:val="0020577D"/>
    <w:rsid w:val="00207E30"/>
    <w:rsid w:val="00215AA6"/>
    <w:rsid w:val="0022177B"/>
    <w:rsid w:val="002249E2"/>
    <w:rsid w:val="0022654D"/>
    <w:rsid w:val="0023257A"/>
    <w:rsid w:val="00232FB9"/>
    <w:rsid w:val="002340B7"/>
    <w:rsid w:val="0023724B"/>
    <w:rsid w:val="0024133B"/>
    <w:rsid w:val="00246954"/>
    <w:rsid w:val="002512D5"/>
    <w:rsid w:val="00251648"/>
    <w:rsid w:val="00252B6B"/>
    <w:rsid w:val="00271BD1"/>
    <w:rsid w:val="00280E18"/>
    <w:rsid w:val="00281B61"/>
    <w:rsid w:val="0028261B"/>
    <w:rsid w:val="00283168"/>
    <w:rsid w:val="00285B6C"/>
    <w:rsid w:val="00290760"/>
    <w:rsid w:val="00291988"/>
    <w:rsid w:val="00292742"/>
    <w:rsid w:val="00295186"/>
    <w:rsid w:val="00295669"/>
    <w:rsid w:val="00297B87"/>
    <w:rsid w:val="002A139A"/>
    <w:rsid w:val="002A38DA"/>
    <w:rsid w:val="002A635B"/>
    <w:rsid w:val="002B3296"/>
    <w:rsid w:val="002B5FB6"/>
    <w:rsid w:val="002C1263"/>
    <w:rsid w:val="002C257B"/>
    <w:rsid w:val="002C3802"/>
    <w:rsid w:val="002D2C69"/>
    <w:rsid w:val="002D3EF8"/>
    <w:rsid w:val="002D49A9"/>
    <w:rsid w:val="002D4C57"/>
    <w:rsid w:val="002D4CFC"/>
    <w:rsid w:val="002D554D"/>
    <w:rsid w:val="002E027C"/>
    <w:rsid w:val="002E4F98"/>
    <w:rsid w:val="002E5111"/>
    <w:rsid w:val="002F1697"/>
    <w:rsid w:val="002F54CD"/>
    <w:rsid w:val="002F76AD"/>
    <w:rsid w:val="00302EA1"/>
    <w:rsid w:val="00303126"/>
    <w:rsid w:val="00304415"/>
    <w:rsid w:val="0030563E"/>
    <w:rsid w:val="00311975"/>
    <w:rsid w:val="003135D7"/>
    <w:rsid w:val="0031617C"/>
    <w:rsid w:val="0032210C"/>
    <w:rsid w:val="00322329"/>
    <w:rsid w:val="00324296"/>
    <w:rsid w:val="003258F1"/>
    <w:rsid w:val="003263EB"/>
    <w:rsid w:val="00334D3F"/>
    <w:rsid w:val="00335BCE"/>
    <w:rsid w:val="00340133"/>
    <w:rsid w:val="003421E1"/>
    <w:rsid w:val="0034267F"/>
    <w:rsid w:val="00345F62"/>
    <w:rsid w:val="0035066C"/>
    <w:rsid w:val="00351ED8"/>
    <w:rsid w:val="00352BC0"/>
    <w:rsid w:val="00357964"/>
    <w:rsid w:val="00357F8A"/>
    <w:rsid w:val="00360349"/>
    <w:rsid w:val="00364648"/>
    <w:rsid w:val="00367902"/>
    <w:rsid w:val="00381F32"/>
    <w:rsid w:val="00383734"/>
    <w:rsid w:val="00384B56"/>
    <w:rsid w:val="00392153"/>
    <w:rsid w:val="00397438"/>
    <w:rsid w:val="003A35B8"/>
    <w:rsid w:val="003A5B58"/>
    <w:rsid w:val="003A6F82"/>
    <w:rsid w:val="003B1F85"/>
    <w:rsid w:val="003B2AD2"/>
    <w:rsid w:val="003B67A3"/>
    <w:rsid w:val="003B6B8E"/>
    <w:rsid w:val="003B7239"/>
    <w:rsid w:val="003C3AD9"/>
    <w:rsid w:val="003C75B1"/>
    <w:rsid w:val="003D2784"/>
    <w:rsid w:val="003D5320"/>
    <w:rsid w:val="003D586E"/>
    <w:rsid w:val="003D6355"/>
    <w:rsid w:val="003D65FF"/>
    <w:rsid w:val="003D702C"/>
    <w:rsid w:val="003D78A4"/>
    <w:rsid w:val="003E2D13"/>
    <w:rsid w:val="003E4C9F"/>
    <w:rsid w:val="003F00C8"/>
    <w:rsid w:val="003F0558"/>
    <w:rsid w:val="003F12A0"/>
    <w:rsid w:val="003F1B13"/>
    <w:rsid w:val="003F41D3"/>
    <w:rsid w:val="003F4F79"/>
    <w:rsid w:val="00400D52"/>
    <w:rsid w:val="004019A5"/>
    <w:rsid w:val="00401C75"/>
    <w:rsid w:val="004023C5"/>
    <w:rsid w:val="00402F3C"/>
    <w:rsid w:val="00404A1B"/>
    <w:rsid w:val="00410D0F"/>
    <w:rsid w:val="00410E1F"/>
    <w:rsid w:val="00412249"/>
    <w:rsid w:val="00412AD3"/>
    <w:rsid w:val="004135DC"/>
    <w:rsid w:val="004138D8"/>
    <w:rsid w:val="00414EE3"/>
    <w:rsid w:val="004164AA"/>
    <w:rsid w:val="00417CA9"/>
    <w:rsid w:val="00420C61"/>
    <w:rsid w:val="0042255E"/>
    <w:rsid w:val="00427B21"/>
    <w:rsid w:val="004303A3"/>
    <w:rsid w:val="004304BF"/>
    <w:rsid w:val="00430FDD"/>
    <w:rsid w:val="004343D6"/>
    <w:rsid w:val="0043633F"/>
    <w:rsid w:val="00440648"/>
    <w:rsid w:val="00442A09"/>
    <w:rsid w:val="00447088"/>
    <w:rsid w:val="00447A16"/>
    <w:rsid w:val="00450246"/>
    <w:rsid w:val="00450351"/>
    <w:rsid w:val="00450546"/>
    <w:rsid w:val="0045215D"/>
    <w:rsid w:val="00455269"/>
    <w:rsid w:val="004560D6"/>
    <w:rsid w:val="00465B30"/>
    <w:rsid w:val="00466253"/>
    <w:rsid w:val="00467A9F"/>
    <w:rsid w:val="00473DA9"/>
    <w:rsid w:val="00483D25"/>
    <w:rsid w:val="00494920"/>
    <w:rsid w:val="004A1754"/>
    <w:rsid w:val="004A2470"/>
    <w:rsid w:val="004A2FE0"/>
    <w:rsid w:val="004A3355"/>
    <w:rsid w:val="004A3F42"/>
    <w:rsid w:val="004A6285"/>
    <w:rsid w:val="004A7A47"/>
    <w:rsid w:val="004B3162"/>
    <w:rsid w:val="004C01A0"/>
    <w:rsid w:val="004C0D6F"/>
    <w:rsid w:val="004C0FE5"/>
    <w:rsid w:val="004C2405"/>
    <w:rsid w:val="004C2A72"/>
    <w:rsid w:val="004C2AF5"/>
    <w:rsid w:val="004C31E7"/>
    <w:rsid w:val="004C4055"/>
    <w:rsid w:val="004C6666"/>
    <w:rsid w:val="004C757E"/>
    <w:rsid w:val="004D0466"/>
    <w:rsid w:val="004D4589"/>
    <w:rsid w:val="004D4CB2"/>
    <w:rsid w:val="004E07B6"/>
    <w:rsid w:val="004E2E2C"/>
    <w:rsid w:val="004E4860"/>
    <w:rsid w:val="004E53E3"/>
    <w:rsid w:val="004F4713"/>
    <w:rsid w:val="004F4C21"/>
    <w:rsid w:val="004F5F44"/>
    <w:rsid w:val="004F63B2"/>
    <w:rsid w:val="004F7ABC"/>
    <w:rsid w:val="004F7BAA"/>
    <w:rsid w:val="00501E44"/>
    <w:rsid w:val="00503C94"/>
    <w:rsid w:val="005054E9"/>
    <w:rsid w:val="00507304"/>
    <w:rsid w:val="00507F0F"/>
    <w:rsid w:val="005312A6"/>
    <w:rsid w:val="005319E7"/>
    <w:rsid w:val="0053322C"/>
    <w:rsid w:val="00537160"/>
    <w:rsid w:val="00537D2E"/>
    <w:rsid w:val="005403E1"/>
    <w:rsid w:val="00540981"/>
    <w:rsid w:val="0054463A"/>
    <w:rsid w:val="0054534B"/>
    <w:rsid w:val="00547B7B"/>
    <w:rsid w:val="00556646"/>
    <w:rsid w:val="0056265A"/>
    <w:rsid w:val="005632BD"/>
    <w:rsid w:val="005648A1"/>
    <w:rsid w:val="00565F18"/>
    <w:rsid w:val="0057375C"/>
    <w:rsid w:val="00574165"/>
    <w:rsid w:val="00576E10"/>
    <w:rsid w:val="00581C0E"/>
    <w:rsid w:val="005833EF"/>
    <w:rsid w:val="005847B5"/>
    <w:rsid w:val="00593338"/>
    <w:rsid w:val="0059505E"/>
    <w:rsid w:val="00596D5E"/>
    <w:rsid w:val="0059765C"/>
    <w:rsid w:val="00597819"/>
    <w:rsid w:val="005A1C02"/>
    <w:rsid w:val="005A48D4"/>
    <w:rsid w:val="005A5644"/>
    <w:rsid w:val="005A6471"/>
    <w:rsid w:val="005A6C17"/>
    <w:rsid w:val="005A7BC4"/>
    <w:rsid w:val="005B2924"/>
    <w:rsid w:val="005B3AA0"/>
    <w:rsid w:val="005C2FB4"/>
    <w:rsid w:val="005C423B"/>
    <w:rsid w:val="005C476E"/>
    <w:rsid w:val="005C6EE7"/>
    <w:rsid w:val="005D0E80"/>
    <w:rsid w:val="005D2E8A"/>
    <w:rsid w:val="005D36E5"/>
    <w:rsid w:val="005D48F8"/>
    <w:rsid w:val="005D5E08"/>
    <w:rsid w:val="005D62EB"/>
    <w:rsid w:val="005E1230"/>
    <w:rsid w:val="005E132D"/>
    <w:rsid w:val="005E2725"/>
    <w:rsid w:val="005E349C"/>
    <w:rsid w:val="005E5988"/>
    <w:rsid w:val="005E6FDE"/>
    <w:rsid w:val="005F0E38"/>
    <w:rsid w:val="005F430C"/>
    <w:rsid w:val="005F4821"/>
    <w:rsid w:val="005F61FF"/>
    <w:rsid w:val="005F749C"/>
    <w:rsid w:val="00602C5D"/>
    <w:rsid w:val="00604EC0"/>
    <w:rsid w:val="00610EEB"/>
    <w:rsid w:val="0061102A"/>
    <w:rsid w:val="006113EF"/>
    <w:rsid w:val="006179DA"/>
    <w:rsid w:val="00626B26"/>
    <w:rsid w:val="00633B08"/>
    <w:rsid w:val="0063460A"/>
    <w:rsid w:val="006367AB"/>
    <w:rsid w:val="0063683A"/>
    <w:rsid w:val="00637015"/>
    <w:rsid w:val="00647616"/>
    <w:rsid w:val="006520C4"/>
    <w:rsid w:val="00652342"/>
    <w:rsid w:val="00652F95"/>
    <w:rsid w:val="00653108"/>
    <w:rsid w:val="00653F99"/>
    <w:rsid w:val="00655398"/>
    <w:rsid w:val="006577B5"/>
    <w:rsid w:val="006601AC"/>
    <w:rsid w:val="00667760"/>
    <w:rsid w:val="00667C95"/>
    <w:rsid w:val="006707BC"/>
    <w:rsid w:val="006768BD"/>
    <w:rsid w:val="00677802"/>
    <w:rsid w:val="0068105D"/>
    <w:rsid w:val="00681A42"/>
    <w:rsid w:val="00682203"/>
    <w:rsid w:val="006833E7"/>
    <w:rsid w:val="00683FC4"/>
    <w:rsid w:val="00694087"/>
    <w:rsid w:val="00694227"/>
    <w:rsid w:val="00697484"/>
    <w:rsid w:val="006A49E5"/>
    <w:rsid w:val="006A4D86"/>
    <w:rsid w:val="006A6417"/>
    <w:rsid w:val="006A683D"/>
    <w:rsid w:val="006B279C"/>
    <w:rsid w:val="006B4389"/>
    <w:rsid w:val="006B4E25"/>
    <w:rsid w:val="006B6340"/>
    <w:rsid w:val="006B72C1"/>
    <w:rsid w:val="006D03A7"/>
    <w:rsid w:val="006D1FDC"/>
    <w:rsid w:val="006D2933"/>
    <w:rsid w:val="006D42F2"/>
    <w:rsid w:val="006E0A25"/>
    <w:rsid w:val="006E3F0E"/>
    <w:rsid w:val="006E66F8"/>
    <w:rsid w:val="006E781B"/>
    <w:rsid w:val="006E7B1A"/>
    <w:rsid w:val="006F3369"/>
    <w:rsid w:val="006F39BD"/>
    <w:rsid w:val="006F7956"/>
    <w:rsid w:val="006F7F6D"/>
    <w:rsid w:val="00702AF0"/>
    <w:rsid w:val="007043B4"/>
    <w:rsid w:val="007119A2"/>
    <w:rsid w:val="00724F66"/>
    <w:rsid w:val="00726BE0"/>
    <w:rsid w:val="00730253"/>
    <w:rsid w:val="00733BAA"/>
    <w:rsid w:val="00733C43"/>
    <w:rsid w:val="00734E7D"/>
    <w:rsid w:val="0073534F"/>
    <w:rsid w:val="007402C4"/>
    <w:rsid w:val="00744982"/>
    <w:rsid w:val="00746EA1"/>
    <w:rsid w:val="00750D04"/>
    <w:rsid w:val="00760E36"/>
    <w:rsid w:val="00762600"/>
    <w:rsid w:val="007637E7"/>
    <w:rsid w:val="00766AB2"/>
    <w:rsid w:val="00766DD9"/>
    <w:rsid w:val="00767C79"/>
    <w:rsid w:val="00770EE3"/>
    <w:rsid w:val="007735AE"/>
    <w:rsid w:val="00775007"/>
    <w:rsid w:val="00775B31"/>
    <w:rsid w:val="00782432"/>
    <w:rsid w:val="00792135"/>
    <w:rsid w:val="0079406F"/>
    <w:rsid w:val="00797B35"/>
    <w:rsid w:val="007A337D"/>
    <w:rsid w:val="007A55B6"/>
    <w:rsid w:val="007A754F"/>
    <w:rsid w:val="007B2DA3"/>
    <w:rsid w:val="007B73AF"/>
    <w:rsid w:val="007C26EB"/>
    <w:rsid w:val="007D0BA2"/>
    <w:rsid w:val="007D23E1"/>
    <w:rsid w:val="007D3620"/>
    <w:rsid w:val="007D7352"/>
    <w:rsid w:val="007E01E6"/>
    <w:rsid w:val="007E05FA"/>
    <w:rsid w:val="007E11FD"/>
    <w:rsid w:val="007E1F80"/>
    <w:rsid w:val="007E492E"/>
    <w:rsid w:val="007E5F95"/>
    <w:rsid w:val="007E760C"/>
    <w:rsid w:val="007F2F1D"/>
    <w:rsid w:val="007F4DC6"/>
    <w:rsid w:val="00803067"/>
    <w:rsid w:val="00804F67"/>
    <w:rsid w:val="00805528"/>
    <w:rsid w:val="0080590D"/>
    <w:rsid w:val="00806F98"/>
    <w:rsid w:val="00816273"/>
    <w:rsid w:val="00817413"/>
    <w:rsid w:val="00817499"/>
    <w:rsid w:val="00817C41"/>
    <w:rsid w:val="00817CCD"/>
    <w:rsid w:val="008320DD"/>
    <w:rsid w:val="00836E2C"/>
    <w:rsid w:val="00837B55"/>
    <w:rsid w:val="00844460"/>
    <w:rsid w:val="00846653"/>
    <w:rsid w:val="00847803"/>
    <w:rsid w:val="00851174"/>
    <w:rsid w:val="008539C4"/>
    <w:rsid w:val="0085405E"/>
    <w:rsid w:val="0085606F"/>
    <w:rsid w:val="00862B8E"/>
    <w:rsid w:val="00870688"/>
    <w:rsid w:val="00872C77"/>
    <w:rsid w:val="00873655"/>
    <w:rsid w:val="00877360"/>
    <w:rsid w:val="00877574"/>
    <w:rsid w:val="00877582"/>
    <w:rsid w:val="00883FA1"/>
    <w:rsid w:val="008865C8"/>
    <w:rsid w:val="0089179F"/>
    <w:rsid w:val="008938C6"/>
    <w:rsid w:val="00893A8B"/>
    <w:rsid w:val="00897464"/>
    <w:rsid w:val="008A0EDD"/>
    <w:rsid w:val="008A1A49"/>
    <w:rsid w:val="008A3ABE"/>
    <w:rsid w:val="008A3C6A"/>
    <w:rsid w:val="008A5360"/>
    <w:rsid w:val="008A6504"/>
    <w:rsid w:val="008A6DEA"/>
    <w:rsid w:val="008B1004"/>
    <w:rsid w:val="008B1ADF"/>
    <w:rsid w:val="008B2977"/>
    <w:rsid w:val="008B402A"/>
    <w:rsid w:val="008B702D"/>
    <w:rsid w:val="008C44F6"/>
    <w:rsid w:val="008D1496"/>
    <w:rsid w:val="008F19B9"/>
    <w:rsid w:val="008F2E9E"/>
    <w:rsid w:val="008F2EAA"/>
    <w:rsid w:val="008F4540"/>
    <w:rsid w:val="009011F4"/>
    <w:rsid w:val="0090587B"/>
    <w:rsid w:val="0092044A"/>
    <w:rsid w:val="00924128"/>
    <w:rsid w:val="00924B7C"/>
    <w:rsid w:val="0092589B"/>
    <w:rsid w:val="00925EA2"/>
    <w:rsid w:val="009361FD"/>
    <w:rsid w:val="00940883"/>
    <w:rsid w:val="009422DE"/>
    <w:rsid w:val="0094284C"/>
    <w:rsid w:val="00943A4D"/>
    <w:rsid w:val="00946164"/>
    <w:rsid w:val="0095743E"/>
    <w:rsid w:val="009623A2"/>
    <w:rsid w:val="00962B18"/>
    <w:rsid w:val="00963878"/>
    <w:rsid w:val="009648F4"/>
    <w:rsid w:val="00965D0A"/>
    <w:rsid w:val="00967217"/>
    <w:rsid w:val="00971C41"/>
    <w:rsid w:val="009803E0"/>
    <w:rsid w:val="0098529C"/>
    <w:rsid w:val="00985A09"/>
    <w:rsid w:val="009939F2"/>
    <w:rsid w:val="00995CDE"/>
    <w:rsid w:val="00997B76"/>
    <w:rsid w:val="009A0DF4"/>
    <w:rsid w:val="009A1449"/>
    <w:rsid w:val="009A1696"/>
    <w:rsid w:val="009A5F57"/>
    <w:rsid w:val="009A5F83"/>
    <w:rsid w:val="009A6714"/>
    <w:rsid w:val="009B1599"/>
    <w:rsid w:val="009B2F06"/>
    <w:rsid w:val="009B406E"/>
    <w:rsid w:val="009B4CB2"/>
    <w:rsid w:val="009C1AF9"/>
    <w:rsid w:val="009C392D"/>
    <w:rsid w:val="009C7112"/>
    <w:rsid w:val="009C73B9"/>
    <w:rsid w:val="009D0284"/>
    <w:rsid w:val="009D1A84"/>
    <w:rsid w:val="009D1F7D"/>
    <w:rsid w:val="009D4349"/>
    <w:rsid w:val="009E1399"/>
    <w:rsid w:val="009E1DDD"/>
    <w:rsid w:val="009E2281"/>
    <w:rsid w:val="009E2452"/>
    <w:rsid w:val="009E2B13"/>
    <w:rsid w:val="009E5578"/>
    <w:rsid w:val="009E73AE"/>
    <w:rsid w:val="009F22D6"/>
    <w:rsid w:val="00A01344"/>
    <w:rsid w:val="00A017B6"/>
    <w:rsid w:val="00A02369"/>
    <w:rsid w:val="00A02BB3"/>
    <w:rsid w:val="00A07F92"/>
    <w:rsid w:val="00A133E0"/>
    <w:rsid w:val="00A16431"/>
    <w:rsid w:val="00A20587"/>
    <w:rsid w:val="00A21906"/>
    <w:rsid w:val="00A23829"/>
    <w:rsid w:val="00A266D0"/>
    <w:rsid w:val="00A27682"/>
    <w:rsid w:val="00A27877"/>
    <w:rsid w:val="00A27C80"/>
    <w:rsid w:val="00A30004"/>
    <w:rsid w:val="00A30280"/>
    <w:rsid w:val="00A30D89"/>
    <w:rsid w:val="00A3145F"/>
    <w:rsid w:val="00A31861"/>
    <w:rsid w:val="00A33149"/>
    <w:rsid w:val="00A3353F"/>
    <w:rsid w:val="00A370DB"/>
    <w:rsid w:val="00A3728D"/>
    <w:rsid w:val="00A46D51"/>
    <w:rsid w:val="00A47059"/>
    <w:rsid w:val="00A47803"/>
    <w:rsid w:val="00A47CED"/>
    <w:rsid w:val="00A61ADB"/>
    <w:rsid w:val="00A70028"/>
    <w:rsid w:val="00A707B8"/>
    <w:rsid w:val="00A71D77"/>
    <w:rsid w:val="00A71E90"/>
    <w:rsid w:val="00A72A0A"/>
    <w:rsid w:val="00A72E98"/>
    <w:rsid w:val="00A82D99"/>
    <w:rsid w:val="00A84DDA"/>
    <w:rsid w:val="00A87B29"/>
    <w:rsid w:val="00A87BB2"/>
    <w:rsid w:val="00A9231A"/>
    <w:rsid w:val="00A9577E"/>
    <w:rsid w:val="00A96182"/>
    <w:rsid w:val="00A96B97"/>
    <w:rsid w:val="00AA01E3"/>
    <w:rsid w:val="00AA3A82"/>
    <w:rsid w:val="00AA3C83"/>
    <w:rsid w:val="00AA583D"/>
    <w:rsid w:val="00AA7CAC"/>
    <w:rsid w:val="00AC46A5"/>
    <w:rsid w:val="00AC7E6E"/>
    <w:rsid w:val="00AD1B18"/>
    <w:rsid w:val="00AD24EA"/>
    <w:rsid w:val="00AD2CE4"/>
    <w:rsid w:val="00AD2D15"/>
    <w:rsid w:val="00AD6C48"/>
    <w:rsid w:val="00AE08CD"/>
    <w:rsid w:val="00AE111B"/>
    <w:rsid w:val="00AE32D8"/>
    <w:rsid w:val="00AE3822"/>
    <w:rsid w:val="00AE3CBD"/>
    <w:rsid w:val="00AE4F8C"/>
    <w:rsid w:val="00AE53D7"/>
    <w:rsid w:val="00AE56F9"/>
    <w:rsid w:val="00AE6D45"/>
    <w:rsid w:val="00AE7633"/>
    <w:rsid w:val="00AE7B97"/>
    <w:rsid w:val="00AF1D76"/>
    <w:rsid w:val="00AF4090"/>
    <w:rsid w:val="00B00196"/>
    <w:rsid w:val="00B00509"/>
    <w:rsid w:val="00B0252F"/>
    <w:rsid w:val="00B02CE2"/>
    <w:rsid w:val="00B03075"/>
    <w:rsid w:val="00B074A0"/>
    <w:rsid w:val="00B10E78"/>
    <w:rsid w:val="00B12321"/>
    <w:rsid w:val="00B15C69"/>
    <w:rsid w:val="00B16774"/>
    <w:rsid w:val="00B17B80"/>
    <w:rsid w:val="00B17DBF"/>
    <w:rsid w:val="00B219DA"/>
    <w:rsid w:val="00B272D6"/>
    <w:rsid w:val="00B3328E"/>
    <w:rsid w:val="00B33BCF"/>
    <w:rsid w:val="00B36A8A"/>
    <w:rsid w:val="00B3727E"/>
    <w:rsid w:val="00B40276"/>
    <w:rsid w:val="00B415A9"/>
    <w:rsid w:val="00B44D50"/>
    <w:rsid w:val="00B47388"/>
    <w:rsid w:val="00B5012B"/>
    <w:rsid w:val="00B50CC3"/>
    <w:rsid w:val="00B51F64"/>
    <w:rsid w:val="00B52720"/>
    <w:rsid w:val="00B53311"/>
    <w:rsid w:val="00B5473A"/>
    <w:rsid w:val="00B55ED9"/>
    <w:rsid w:val="00B560F8"/>
    <w:rsid w:val="00B60201"/>
    <w:rsid w:val="00B61B75"/>
    <w:rsid w:val="00B6239E"/>
    <w:rsid w:val="00B6622E"/>
    <w:rsid w:val="00B7306F"/>
    <w:rsid w:val="00B73F9A"/>
    <w:rsid w:val="00B77046"/>
    <w:rsid w:val="00B801D0"/>
    <w:rsid w:val="00B81F89"/>
    <w:rsid w:val="00B86EAC"/>
    <w:rsid w:val="00B877CB"/>
    <w:rsid w:val="00B917CB"/>
    <w:rsid w:val="00B91DD6"/>
    <w:rsid w:val="00B93D0D"/>
    <w:rsid w:val="00B94694"/>
    <w:rsid w:val="00B9544F"/>
    <w:rsid w:val="00BA0318"/>
    <w:rsid w:val="00BA0CE0"/>
    <w:rsid w:val="00BA3158"/>
    <w:rsid w:val="00BA5194"/>
    <w:rsid w:val="00BA7BDD"/>
    <w:rsid w:val="00BB531E"/>
    <w:rsid w:val="00BC22A6"/>
    <w:rsid w:val="00BC67E3"/>
    <w:rsid w:val="00BC7759"/>
    <w:rsid w:val="00BC7EF1"/>
    <w:rsid w:val="00BD01B4"/>
    <w:rsid w:val="00BD12C6"/>
    <w:rsid w:val="00BD2266"/>
    <w:rsid w:val="00BD4C28"/>
    <w:rsid w:val="00BE37D0"/>
    <w:rsid w:val="00BE4177"/>
    <w:rsid w:val="00BF1385"/>
    <w:rsid w:val="00BF46E9"/>
    <w:rsid w:val="00BF7500"/>
    <w:rsid w:val="00C00D39"/>
    <w:rsid w:val="00C010BF"/>
    <w:rsid w:val="00C0141F"/>
    <w:rsid w:val="00C0386B"/>
    <w:rsid w:val="00C1280E"/>
    <w:rsid w:val="00C144BB"/>
    <w:rsid w:val="00C145A1"/>
    <w:rsid w:val="00C166E5"/>
    <w:rsid w:val="00C16E82"/>
    <w:rsid w:val="00C30CA1"/>
    <w:rsid w:val="00C32668"/>
    <w:rsid w:val="00C338A8"/>
    <w:rsid w:val="00C354D5"/>
    <w:rsid w:val="00C36F97"/>
    <w:rsid w:val="00C374F9"/>
    <w:rsid w:val="00C408BC"/>
    <w:rsid w:val="00C41C0D"/>
    <w:rsid w:val="00C50D4C"/>
    <w:rsid w:val="00C535B0"/>
    <w:rsid w:val="00C53A6D"/>
    <w:rsid w:val="00C62828"/>
    <w:rsid w:val="00C6290A"/>
    <w:rsid w:val="00C640AE"/>
    <w:rsid w:val="00C65F20"/>
    <w:rsid w:val="00C7263C"/>
    <w:rsid w:val="00C749A3"/>
    <w:rsid w:val="00C811D4"/>
    <w:rsid w:val="00C87CAF"/>
    <w:rsid w:val="00C9262F"/>
    <w:rsid w:val="00C95C37"/>
    <w:rsid w:val="00CA3516"/>
    <w:rsid w:val="00CA3CA1"/>
    <w:rsid w:val="00CA73F2"/>
    <w:rsid w:val="00CA776A"/>
    <w:rsid w:val="00CB0521"/>
    <w:rsid w:val="00CB0A1C"/>
    <w:rsid w:val="00CB2659"/>
    <w:rsid w:val="00CB2D1B"/>
    <w:rsid w:val="00CB41C1"/>
    <w:rsid w:val="00CB450B"/>
    <w:rsid w:val="00CB5443"/>
    <w:rsid w:val="00CB7D62"/>
    <w:rsid w:val="00CC1509"/>
    <w:rsid w:val="00CC288D"/>
    <w:rsid w:val="00CD0E07"/>
    <w:rsid w:val="00CD10B0"/>
    <w:rsid w:val="00CD2199"/>
    <w:rsid w:val="00CD3791"/>
    <w:rsid w:val="00CE6185"/>
    <w:rsid w:val="00CF1CE8"/>
    <w:rsid w:val="00CF7272"/>
    <w:rsid w:val="00D00CA3"/>
    <w:rsid w:val="00D04878"/>
    <w:rsid w:val="00D04D4F"/>
    <w:rsid w:val="00D1069E"/>
    <w:rsid w:val="00D16239"/>
    <w:rsid w:val="00D1792F"/>
    <w:rsid w:val="00D21ED2"/>
    <w:rsid w:val="00D24895"/>
    <w:rsid w:val="00D24E22"/>
    <w:rsid w:val="00D257A0"/>
    <w:rsid w:val="00D260AF"/>
    <w:rsid w:val="00D26C95"/>
    <w:rsid w:val="00D31D52"/>
    <w:rsid w:val="00D31D73"/>
    <w:rsid w:val="00D32A91"/>
    <w:rsid w:val="00D345E5"/>
    <w:rsid w:val="00D40390"/>
    <w:rsid w:val="00D41805"/>
    <w:rsid w:val="00D42C14"/>
    <w:rsid w:val="00D44E58"/>
    <w:rsid w:val="00D473DF"/>
    <w:rsid w:val="00D53D3D"/>
    <w:rsid w:val="00D5451F"/>
    <w:rsid w:val="00D63E23"/>
    <w:rsid w:val="00D6454B"/>
    <w:rsid w:val="00D646F0"/>
    <w:rsid w:val="00D65A38"/>
    <w:rsid w:val="00D75012"/>
    <w:rsid w:val="00D7502D"/>
    <w:rsid w:val="00D766E6"/>
    <w:rsid w:val="00D81B58"/>
    <w:rsid w:val="00D82738"/>
    <w:rsid w:val="00D830FA"/>
    <w:rsid w:val="00D840AB"/>
    <w:rsid w:val="00D90591"/>
    <w:rsid w:val="00D9373B"/>
    <w:rsid w:val="00DA1BB6"/>
    <w:rsid w:val="00DA23A7"/>
    <w:rsid w:val="00DA3178"/>
    <w:rsid w:val="00DA3A0B"/>
    <w:rsid w:val="00DA3AAF"/>
    <w:rsid w:val="00DB24DB"/>
    <w:rsid w:val="00DB4C00"/>
    <w:rsid w:val="00DB5460"/>
    <w:rsid w:val="00DC232A"/>
    <w:rsid w:val="00DD0822"/>
    <w:rsid w:val="00DD1063"/>
    <w:rsid w:val="00DD2D1D"/>
    <w:rsid w:val="00DE0606"/>
    <w:rsid w:val="00DE1E24"/>
    <w:rsid w:val="00DE2815"/>
    <w:rsid w:val="00DE588B"/>
    <w:rsid w:val="00DE7370"/>
    <w:rsid w:val="00DF1DE8"/>
    <w:rsid w:val="00DF2819"/>
    <w:rsid w:val="00DF50AC"/>
    <w:rsid w:val="00E04444"/>
    <w:rsid w:val="00E074A7"/>
    <w:rsid w:val="00E12956"/>
    <w:rsid w:val="00E1297A"/>
    <w:rsid w:val="00E13101"/>
    <w:rsid w:val="00E160AC"/>
    <w:rsid w:val="00E16DC6"/>
    <w:rsid w:val="00E26DFF"/>
    <w:rsid w:val="00E30401"/>
    <w:rsid w:val="00E34CA9"/>
    <w:rsid w:val="00E40F39"/>
    <w:rsid w:val="00E415F3"/>
    <w:rsid w:val="00E43FB6"/>
    <w:rsid w:val="00E46649"/>
    <w:rsid w:val="00E52729"/>
    <w:rsid w:val="00E55F39"/>
    <w:rsid w:val="00E56BBA"/>
    <w:rsid w:val="00E60213"/>
    <w:rsid w:val="00E61DEE"/>
    <w:rsid w:val="00E640DA"/>
    <w:rsid w:val="00E67E82"/>
    <w:rsid w:val="00E71525"/>
    <w:rsid w:val="00E80951"/>
    <w:rsid w:val="00E81C7E"/>
    <w:rsid w:val="00E846B6"/>
    <w:rsid w:val="00E84FE1"/>
    <w:rsid w:val="00E855E4"/>
    <w:rsid w:val="00E861D8"/>
    <w:rsid w:val="00E9102D"/>
    <w:rsid w:val="00E912DE"/>
    <w:rsid w:val="00E926BE"/>
    <w:rsid w:val="00E949D6"/>
    <w:rsid w:val="00EB0150"/>
    <w:rsid w:val="00EC1B95"/>
    <w:rsid w:val="00EC2767"/>
    <w:rsid w:val="00EC4BD5"/>
    <w:rsid w:val="00EC6705"/>
    <w:rsid w:val="00ED3BF4"/>
    <w:rsid w:val="00ED704D"/>
    <w:rsid w:val="00EE0C37"/>
    <w:rsid w:val="00EE0F5B"/>
    <w:rsid w:val="00EE5D44"/>
    <w:rsid w:val="00EE6070"/>
    <w:rsid w:val="00EF3748"/>
    <w:rsid w:val="00EF49CB"/>
    <w:rsid w:val="00F06AD2"/>
    <w:rsid w:val="00F10F1C"/>
    <w:rsid w:val="00F128E0"/>
    <w:rsid w:val="00F14B93"/>
    <w:rsid w:val="00F14FA8"/>
    <w:rsid w:val="00F2141A"/>
    <w:rsid w:val="00F21728"/>
    <w:rsid w:val="00F233EC"/>
    <w:rsid w:val="00F25C65"/>
    <w:rsid w:val="00F3415E"/>
    <w:rsid w:val="00F353E6"/>
    <w:rsid w:val="00F43D8C"/>
    <w:rsid w:val="00F44FF8"/>
    <w:rsid w:val="00F476AD"/>
    <w:rsid w:val="00F51AAA"/>
    <w:rsid w:val="00F52633"/>
    <w:rsid w:val="00F56C3E"/>
    <w:rsid w:val="00F6093A"/>
    <w:rsid w:val="00F615CB"/>
    <w:rsid w:val="00F640FC"/>
    <w:rsid w:val="00F64FC7"/>
    <w:rsid w:val="00F67C4E"/>
    <w:rsid w:val="00F74C66"/>
    <w:rsid w:val="00F82BF3"/>
    <w:rsid w:val="00F82DCE"/>
    <w:rsid w:val="00F90111"/>
    <w:rsid w:val="00F92446"/>
    <w:rsid w:val="00F978E2"/>
    <w:rsid w:val="00FA3390"/>
    <w:rsid w:val="00FA38E9"/>
    <w:rsid w:val="00FA6DD9"/>
    <w:rsid w:val="00FB2145"/>
    <w:rsid w:val="00FB4F33"/>
    <w:rsid w:val="00FC22EC"/>
    <w:rsid w:val="00FC41C6"/>
    <w:rsid w:val="00FC5120"/>
    <w:rsid w:val="00FC74D0"/>
    <w:rsid w:val="00FD037D"/>
    <w:rsid w:val="00FD120F"/>
    <w:rsid w:val="00FD3A3A"/>
    <w:rsid w:val="00FD514D"/>
    <w:rsid w:val="00FD653D"/>
    <w:rsid w:val="00FD7B6A"/>
    <w:rsid w:val="00FE0BD6"/>
    <w:rsid w:val="00FE1349"/>
    <w:rsid w:val="00FE18AC"/>
    <w:rsid w:val="00FE3795"/>
    <w:rsid w:val="00FE41FC"/>
    <w:rsid w:val="00FE6A67"/>
    <w:rsid w:val="00FF21AC"/>
    <w:rsid w:val="00FF3042"/>
    <w:rsid w:val="00FF4B56"/>
    <w:rsid w:val="00FF5AC8"/>
    <w:rsid w:val="00FF6DD2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2421D"/>
  <w15:docId w15:val="{BD9C20F8-477A-4F98-860C-0BFDC21A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  <w:lang w:val="hr-HR"/>
    </w:rPr>
  </w:style>
  <w:style w:type="paragraph" w:styleId="Tekstfusnote">
    <w:name w:val="footnote text"/>
    <w:basedOn w:val="Normal"/>
    <w:link w:val="TekstfusnoteChar"/>
    <w:rsid w:val="0005472D"/>
    <w:rPr>
      <w:sz w:val="20"/>
      <w:szCs w:val="20"/>
      <w:lang w:eastAsia="x-none"/>
    </w:rPr>
  </w:style>
  <w:style w:type="character" w:customStyle="1" w:styleId="TekstfusnoteChar">
    <w:name w:val="Tekst fusnote Char"/>
    <w:link w:val="Tekstfusnote"/>
    <w:rsid w:val="0005472D"/>
    <w:rPr>
      <w:lang w:val="en-GB"/>
    </w:rPr>
  </w:style>
  <w:style w:type="character" w:styleId="Referencafusnote">
    <w:name w:val="footnote reference"/>
    <w:rsid w:val="0005472D"/>
    <w:rPr>
      <w:vertAlign w:val="superscript"/>
    </w:rPr>
  </w:style>
  <w:style w:type="paragraph" w:styleId="Tekstbalonia">
    <w:name w:val="Balloon Text"/>
    <w:basedOn w:val="Normal"/>
    <w:link w:val="TekstbaloniaChar"/>
    <w:rsid w:val="00FE0BD6"/>
    <w:rPr>
      <w:rFonts w:ascii="Tahoma" w:hAnsi="Tahoma"/>
      <w:sz w:val="16"/>
      <w:szCs w:val="16"/>
      <w:lang w:eastAsia="x-none"/>
    </w:rPr>
  </w:style>
  <w:style w:type="character" w:customStyle="1" w:styleId="TekstbaloniaChar">
    <w:name w:val="Tekst balončića Char"/>
    <w:link w:val="Tekstbalonia"/>
    <w:rsid w:val="00FE0BD6"/>
    <w:rPr>
      <w:rFonts w:ascii="Tahoma" w:hAnsi="Tahoma" w:cs="Tahoma"/>
      <w:sz w:val="16"/>
      <w:szCs w:val="16"/>
      <w:lang w:val="en-GB"/>
    </w:rPr>
  </w:style>
  <w:style w:type="character" w:styleId="Referencakomentara">
    <w:name w:val="annotation reference"/>
    <w:uiPriority w:val="99"/>
    <w:semiHidden/>
    <w:unhideWhenUsed/>
    <w:rsid w:val="007F2F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F1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F2F1D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F1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2F1D"/>
    <w:rPr>
      <w:b/>
      <w:bCs/>
      <w:lang w:val="en-GB"/>
    </w:rPr>
  </w:style>
  <w:style w:type="paragraph" w:customStyle="1" w:styleId="Default">
    <w:name w:val="Default"/>
    <w:rsid w:val="004D046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pelle">
    <w:name w:val="spelle"/>
    <w:basedOn w:val="Zadanifontodlomka"/>
    <w:rsid w:val="0035066C"/>
  </w:style>
  <w:style w:type="character" w:styleId="SlijeenaHiperveza">
    <w:name w:val="FollowedHyperlink"/>
    <w:basedOn w:val="Zadanifontodlomka"/>
    <w:rsid w:val="005D5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9_118_292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7_03_28_65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dborPDSD@ag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11</TotalTime>
  <Pages>1</Pages>
  <Words>2557</Words>
  <Characters>14581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 pristupnika</vt:lpstr>
      <vt:lpstr>Ime i prezime pristupnika</vt:lpstr>
    </vt:vector>
  </TitlesOfParts>
  <Company/>
  <LinksUpToDate>false</LinksUpToDate>
  <CharactersWithSpaces>17104</CharactersWithSpaces>
  <SharedDoc>false</SharedDoc>
  <HLinks>
    <vt:vector size="6" baseType="variant">
      <vt:variant>
        <vt:i4>1835077</vt:i4>
      </vt:variant>
      <vt:variant>
        <vt:i4>15</vt:i4>
      </vt:variant>
      <vt:variant>
        <vt:i4>0</vt:i4>
      </vt:variant>
      <vt:variant>
        <vt:i4>5</vt:i4>
      </vt:variant>
      <vt:variant>
        <vt:lpwstr>http://www.agr.hr/smotra/guide/index.htm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Dubravka</cp:lastModifiedBy>
  <cp:revision>5</cp:revision>
  <cp:lastPrinted>2011-03-08T09:27:00Z</cp:lastPrinted>
  <dcterms:created xsi:type="dcterms:W3CDTF">2021-12-02T08:56:00Z</dcterms:created>
  <dcterms:modified xsi:type="dcterms:W3CDTF">2022-09-12T06:42:00Z</dcterms:modified>
</cp:coreProperties>
</file>